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515" w:rsidRPr="00F4082B" w:rsidRDefault="00183BE8" w:rsidP="009852F0">
      <w:pPr>
        <w:widowControl w:val="0"/>
        <w:autoSpaceDE w:val="0"/>
        <w:autoSpaceDN w:val="0"/>
        <w:adjustRightInd w:val="0"/>
        <w:spacing w:line="36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Участники</w:t>
      </w:r>
      <w:r w:rsidR="00812534">
        <w:rPr>
          <w:b/>
          <w:bCs/>
          <w:sz w:val="28"/>
          <w:szCs w:val="28"/>
        </w:rPr>
        <w:t xml:space="preserve"> </w:t>
      </w:r>
      <w:r w:rsidR="009852F0">
        <w:rPr>
          <w:b/>
          <w:bCs/>
          <w:sz w:val="28"/>
          <w:szCs w:val="28"/>
        </w:rPr>
        <w:t xml:space="preserve">краевого конкурса </w:t>
      </w:r>
      <w:r w:rsidR="00812534">
        <w:rPr>
          <w:b/>
          <w:bCs/>
          <w:sz w:val="28"/>
          <w:szCs w:val="28"/>
        </w:rPr>
        <w:t xml:space="preserve">на лучшую организацию работы по развитию Всероссийского военно-патриотического общественного </w:t>
      </w:r>
      <w:r w:rsidR="00B8665A">
        <w:rPr>
          <w:b/>
          <w:bCs/>
          <w:sz w:val="28"/>
          <w:szCs w:val="28"/>
        </w:rPr>
        <w:t>движения</w:t>
      </w:r>
      <w:r w:rsidR="00812534">
        <w:rPr>
          <w:b/>
          <w:bCs/>
          <w:sz w:val="28"/>
          <w:szCs w:val="28"/>
        </w:rPr>
        <w:t xml:space="preserve"> «ЮНАРМИЯ»</w:t>
      </w:r>
      <w:r w:rsidR="009852F0">
        <w:rPr>
          <w:b/>
          <w:bCs/>
          <w:sz w:val="28"/>
          <w:szCs w:val="28"/>
        </w:rPr>
        <w:t xml:space="preserve"> </w:t>
      </w:r>
      <w:r w:rsidR="00812534">
        <w:rPr>
          <w:b/>
          <w:bCs/>
          <w:sz w:val="28"/>
          <w:szCs w:val="28"/>
        </w:rPr>
        <w:t>в Пермском крае в 2022 году</w:t>
      </w:r>
      <w:r>
        <w:rPr>
          <w:b/>
          <w:bCs/>
          <w:sz w:val="28"/>
          <w:szCs w:val="28"/>
        </w:rPr>
        <w:t>, прошедшие отбор в очный этап</w:t>
      </w:r>
    </w:p>
    <w:p w:rsidR="000A2EDA" w:rsidRDefault="000A2EDA" w:rsidP="004D3515">
      <w:pPr>
        <w:widowControl w:val="0"/>
        <w:autoSpaceDE w:val="0"/>
        <w:autoSpaceDN w:val="0"/>
        <w:adjustRightInd w:val="0"/>
        <w:spacing w:line="360" w:lineRule="exact"/>
        <w:ind w:firstLine="720"/>
        <w:jc w:val="center"/>
        <w:rPr>
          <w:sz w:val="28"/>
          <w:szCs w:val="28"/>
        </w:rPr>
      </w:pPr>
    </w:p>
    <w:p w:rsidR="00014832" w:rsidRPr="00183BE8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183BE8">
        <w:rPr>
          <w:b/>
          <w:bCs/>
          <w:sz w:val="28"/>
          <w:szCs w:val="28"/>
        </w:rPr>
        <w:t>В номинации «Лучшее местное отделение» в очный этап прошли: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штаба Березниковского ГО – Демидов В.В.;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штаба Березовского МО – Булатова Н.А.;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штаба </w:t>
      </w:r>
      <w:proofErr w:type="spellStart"/>
      <w:r>
        <w:rPr>
          <w:sz w:val="28"/>
          <w:szCs w:val="28"/>
        </w:rPr>
        <w:t>Гайнского</w:t>
      </w:r>
      <w:proofErr w:type="spellEnd"/>
      <w:r>
        <w:rPr>
          <w:sz w:val="28"/>
          <w:szCs w:val="28"/>
        </w:rPr>
        <w:t xml:space="preserve"> МО – </w:t>
      </w:r>
      <w:proofErr w:type="spellStart"/>
      <w:r>
        <w:rPr>
          <w:sz w:val="28"/>
          <w:szCs w:val="28"/>
        </w:rPr>
        <w:t>Жижилев</w:t>
      </w:r>
      <w:proofErr w:type="spellEnd"/>
      <w:r>
        <w:rPr>
          <w:sz w:val="28"/>
          <w:szCs w:val="28"/>
        </w:rPr>
        <w:t xml:space="preserve"> Е.В.;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штаба Горнозаводского ГО – </w:t>
      </w:r>
      <w:proofErr w:type="spellStart"/>
      <w:r>
        <w:rPr>
          <w:sz w:val="28"/>
          <w:szCs w:val="28"/>
        </w:rPr>
        <w:t>Савинцева</w:t>
      </w:r>
      <w:proofErr w:type="spellEnd"/>
      <w:r>
        <w:rPr>
          <w:sz w:val="28"/>
          <w:szCs w:val="28"/>
        </w:rPr>
        <w:t xml:space="preserve"> Т.В.;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</w:t>
      </w:r>
      <w:r w:rsidR="00EC1FCD">
        <w:rPr>
          <w:sz w:val="28"/>
          <w:szCs w:val="28"/>
        </w:rPr>
        <w:t>ик штаба Пермского МО – Двинских</w:t>
      </w:r>
      <w:r>
        <w:rPr>
          <w:sz w:val="28"/>
          <w:szCs w:val="28"/>
        </w:rPr>
        <w:t xml:space="preserve"> С.А.;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штаба Кочевского МО – Пономарев Р.В.;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</w:t>
      </w:r>
      <w:r w:rsidR="00447BCE">
        <w:rPr>
          <w:sz w:val="28"/>
          <w:szCs w:val="28"/>
        </w:rPr>
        <w:t xml:space="preserve">альник штаба </w:t>
      </w:r>
      <w:proofErr w:type="spellStart"/>
      <w:r w:rsidR="00447BCE">
        <w:rPr>
          <w:sz w:val="28"/>
          <w:szCs w:val="28"/>
        </w:rPr>
        <w:t>Соликамского</w:t>
      </w:r>
      <w:proofErr w:type="spellEnd"/>
      <w:r w:rsidR="00447BCE">
        <w:rPr>
          <w:sz w:val="28"/>
          <w:szCs w:val="28"/>
        </w:rPr>
        <w:t xml:space="preserve"> ГО – </w:t>
      </w:r>
      <w:proofErr w:type="spellStart"/>
      <w:r w:rsidR="00447BCE">
        <w:rPr>
          <w:sz w:val="28"/>
          <w:szCs w:val="28"/>
        </w:rPr>
        <w:t>Б</w:t>
      </w:r>
      <w:r>
        <w:rPr>
          <w:sz w:val="28"/>
          <w:szCs w:val="28"/>
        </w:rPr>
        <w:t>урмантов</w:t>
      </w:r>
      <w:proofErr w:type="spellEnd"/>
      <w:r>
        <w:rPr>
          <w:sz w:val="28"/>
          <w:szCs w:val="28"/>
        </w:rPr>
        <w:t xml:space="preserve"> Э.В.;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штаба </w:t>
      </w:r>
      <w:proofErr w:type="spellStart"/>
      <w:r>
        <w:rPr>
          <w:sz w:val="28"/>
          <w:szCs w:val="28"/>
        </w:rPr>
        <w:t>Частинского</w:t>
      </w:r>
      <w:proofErr w:type="spellEnd"/>
      <w:r>
        <w:rPr>
          <w:sz w:val="28"/>
          <w:szCs w:val="28"/>
        </w:rPr>
        <w:t xml:space="preserve"> МО – </w:t>
      </w:r>
      <w:proofErr w:type="spellStart"/>
      <w:r>
        <w:rPr>
          <w:sz w:val="28"/>
          <w:szCs w:val="28"/>
        </w:rPr>
        <w:t>Анферов</w:t>
      </w:r>
      <w:proofErr w:type="spellEnd"/>
      <w:r>
        <w:rPr>
          <w:sz w:val="28"/>
          <w:szCs w:val="28"/>
        </w:rPr>
        <w:t xml:space="preserve"> И.И.;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Начальник штаба Краснокамского ГО – Чугаева Г.Д.;</w:t>
      </w:r>
    </w:p>
    <w:p w:rsidR="00141D35" w:rsidRDefault="00141D35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Начальник штаба Большесосновского МО – Панкрашкина Л.П. </w:t>
      </w:r>
    </w:p>
    <w:p w:rsid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 xml:space="preserve">В номинации: «Лучший городской юнармейский отряд» в </w:t>
      </w:r>
      <w:r w:rsidR="00E516C0">
        <w:rPr>
          <w:b/>
          <w:bCs/>
          <w:sz w:val="28"/>
          <w:szCs w:val="28"/>
        </w:rPr>
        <w:t>очный этап прошли</w:t>
      </w:r>
      <w:r w:rsidRPr="00D97DD6">
        <w:rPr>
          <w:b/>
          <w:bCs/>
          <w:sz w:val="28"/>
          <w:szCs w:val="28"/>
        </w:rPr>
        <w:t>:</w:t>
      </w:r>
    </w:p>
    <w:p w:rsidR="003E226F" w:rsidRPr="00D97DD6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возрастной категории 8-11 лет:</w:t>
      </w:r>
    </w:p>
    <w:p w:rsidR="00D97DD6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Губа</w:t>
      </w:r>
      <w:r w:rsidR="004C2C87">
        <w:rPr>
          <w:sz w:val="28"/>
          <w:szCs w:val="28"/>
        </w:rPr>
        <w:t>х</w:t>
      </w:r>
      <w:r>
        <w:rPr>
          <w:sz w:val="28"/>
          <w:szCs w:val="28"/>
        </w:rPr>
        <w:t>инский</w:t>
      </w:r>
      <w:proofErr w:type="spellEnd"/>
      <w:r>
        <w:rPr>
          <w:sz w:val="28"/>
          <w:szCs w:val="28"/>
        </w:rPr>
        <w:t xml:space="preserve"> ГО</w:t>
      </w:r>
      <w:r w:rsidR="00D97DD6" w:rsidRPr="00D97DD6">
        <w:rPr>
          <w:sz w:val="28"/>
          <w:szCs w:val="28"/>
        </w:rPr>
        <w:t>, отряд «</w:t>
      </w:r>
      <w:proofErr w:type="spellStart"/>
      <w:r w:rsidR="00D97DD6" w:rsidRPr="00D97DD6">
        <w:rPr>
          <w:sz w:val="28"/>
          <w:szCs w:val="28"/>
        </w:rPr>
        <w:t>Юнармия</w:t>
      </w:r>
      <w:proofErr w:type="spellEnd"/>
      <w:r w:rsidR="00D97DD6" w:rsidRPr="00D97DD6">
        <w:rPr>
          <w:sz w:val="28"/>
          <w:szCs w:val="28"/>
        </w:rPr>
        <w:t xml:space="preserve"> Губахи»;</w:t>
      </w:r>
    </w:p>
    <w:p w:rsid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- </w:t>
      </w:r>
      <w:r w:rsidR="00E516C0">
        <w:rPr>
          <w:sz w:val="28"/>
          <w:szCs w:val="28"/>
        </w:rPr>
        <w:t>Чердынский ГО, отряд «</w:t>
      </w:r>
      <w:proofErr w:type="spellStart"/>
      <w:r w:rsidR="00E516C0">
        <w:rPr>
          <w:sz w:val="28"/>
          <w:szCs w:val="28"/>
        </w:rPr>
        <w:t>Антоновцы</w:t>
      </w:r>
      <w:proofErr w:type="spellEnd"/>
      <w:r w:rsidR="003E226F">
        <w:rPr>
          <w:sz w:val="28"/>
          <w:szCs w:val="28"/>
        </w:rPr>
        <w:t>».</w:t>
      </w:r>
    </w:p>
    <w:p w:rsidR="003E226F" w:rsidRPr="003E226F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12-15</w:t>
      </w:r>
      <w:r w:rsidRPr="003E226F">
        <w:rPr>
          <w:b/>
          <w:sz w:val="28"/>
          <w:szCs w:val="28"/>
        </w:rPr>
        <w:t xml:space="preserve"> лет:</w:t>
      </w:r>
    </w:p>
    <w:p w:rsidR="00D97DD6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7DD6" w:rsidRPr="00D97DD6">
        <w:rPr>
          <w:sz w:val="28"/>
          <w:szCs w:val="28"/>
        </w:rPr>
        <w:t>ГО</w:t>
      </w:r>
      <w:r>
        <w:rPr>
          <w:sz w:val="28"/>
          <w:szCs w:val="28"/>
        </w:rPr>
        <w:t xml:space="preserve"> ЗАТО «Звездный», отряд «Звездный</w:t>
      </w:r>
      <w:r w:rsidR="00D97DD6" w:rsidRPr="00D97DD6">
        <w:rPr>
          <w:sz w:val="28"/>
          <w:szCs w:val="28"/>
        </w:rPr>
        <w:t>»;</w:t>
      </w:r>
    </w:p>
    <w:p w:rsidR="00D97DD6" w:rsidRPr="00D97DD6" w:rsidRDefault="00E516C0" w:rsidP="00E516C0">
      <w:pPr>
        <w:widowControl w:val="0"/>
        <w:autoSpaceDE w:val="0"/>
        <w:autoSpaceDN w:val="0"/>
        <w:adjustRightInd w:val="0"/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Краснокамский ГО, отряд «Патриоты</w:t>
      </w:r>
      <w:r w:rsidR="00D97DD6" w:rsidRPr="00D97DD6">
        <w:rPr>
          <w:sz w:val="28"/>
          <w:szCs w:val="28"/>
        </w:rPr>
        <w:t>»;</w:t>
      </w:r>
    </w:p>
    <w:p w:rsidR="003E226F" w:rsidRDefault="00D97DD6" w:rsidP="00E516C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- </w:t>
      </w:r>
      <w:r w:rsidR="00824307">
        <w:rPr>
          <w:sz w:val="28"/>
          <w:szCs w:val="28"/>
        </w:rPr>
        <w:t>Суксунский ГО, отряд «Рубеж»;</w:t>
      </w:r>
      <w:r w:rsidR="003E226F">
        <w:rPr>
          <w:sz w:val="28"/>
          <w:szCs w:val="28"/>
        </w:rPr>
        <w:t xml:space="preserve"> </w:t>
      </w:r>
    </w:p>
    <w:p w:rsidR="00D97DD6" w:rsidRPr="00D97DD6" w:rsidRDefault="00824307" w:rsidP="00E516C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824307">
        <w:rPr>
          <w:sz w:val="28"/>
          <w:szCs w:val="28"/>
        </w:rPr>
        <w:t>- Горнозаводский ГО, отряд «Звезда».</w:t>
      </w:r>
      <w:r w:rsidR="00D97DD6" w:rsidRPr="00D97DD6">
        <w:rPr>
          <w:sz w:val="28"/>
          <w:szCs w:val="28"/>
        </w:rPr>
        <w:t xml:space="preserve"> </w:t>
      </w:r>
    </w:p>
    <w:p w:rsidR="003E226F" w:rsidRPr="003E226F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возрастной категории 16-18</w:t>
      </w:r>
      <w:r w:rsidRPr="003E226F">
        <w:rPr>
          <w:b/>
          <w:sz w:val="28"/>
          <w:szCs w:val="28"/>
        </w:rPr>
        <w:t xml:space="preserve"> лет:</w:t>
      </w:r>
    </w:p>
    <w:p w:rsidR="00D97DD6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Лысьвенский ГО, отряд «Миротворцы</w:t>
      </w:r>
      <w:r w:rsidR="00D97DD6" w:rsidRPr="00D97DD6">
        <w:rPr>
          <w:sz w:val="28"/>
          <w:szCs w:val="28"/>
        </w:rPr>
        <w:t>»;</w:t>
      </w:r>
    </w:p>
    <w:p w:rsid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- </w:t>
      </w:r>
      <w:r w:rsidR="00E516C0">
        <w:rPr>
          <w:sz w:val="28"/>
          <w:szCs w:val="28"/>
        </w:rPr>
        <w:t>г. Пермь, отряд «РВСН»;</w:t>
      </w:r>
    </w:p>
    <w:p w:rsidR="00E516C0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Березниковский ГО, отряд «КЕВИ». </w:t>
      </w:r>
    </w:p>
    <w:p w:rsid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D97DD6">
        <w:rPr>
          <w:b/>
          <w:bCs/>
          <w:sz w:val="28"/>
          <w:szCs w:val="28"/>
        </w:rPr>
        <w:t>В номинации</w:t>
      </w:r>
      <w:r w:rsidR="00E516C0">
        <w:rPr>
          <w:b/>
          <w:bCs/>
          <w:sz w:val="28"/>
          <w:szCs w:val="28"/>
        </w:rPr>
        <w:t>:</w:t>
      </w:r>
      <w:r w:rsidRPr="00D97DD6">
        <w:rPr>
          <w:b/>
          <w:bCs/>
          <w:sz w:val="28"/>
          <w:szCs w:val="28"/>
        </w:rPr>
        <w:t xml:space="preserve"> «Лучший сельский юнармейский отряд» </w:t>
      </w:r>
      <w:r w:rsidR="00E516C0">
        <w:rPr>
          <w:b/>
          <w:bCs/>
          <w:sz w:val="28"/>
          <w:szCs w:val="28"/>
        </w:rPr>
        <w:t>в очный этап прошли</w:t>
      </w:r>
      <w:r w:rsidRPr="00D97DD6">
        <w:rPr>
          <w:b/>
          <w:bCs/>
          <w:sz w:val="28"/>
          <w:szCs w:val="28"/>
        </w:rPr>
        <w:t>:</w:t>
      </w:r>
    </w:p>
    <w:p w:rsidR="003E226F" w:rsidRPr="00D97DD6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возрастной категории 8-11 лет:</w:t>
      </w:r>
    </w:p>
    <w:p w:rsidR="00D97DD6" w:rsidRP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 w:rsidRPr="00D97DD6">
        <w:rPr>
          <w:sz w:val="28"/>
          <w:szCs w:val="28"/>
        </w:rPr>
        <w:t xml:space="preserve">- </w:t>
      </w:r>
      <w:r w:rsidR="00E516C0">
        <w:rPr>
          <w:sz w:val="28"/>
          <w:szCs w:val="28"/>
        </w:rPr>
        <w:t>Ординский МО, отряд «Юнармеец</w:t>
      </w:r>
      <w:r w:rsidRPr="00D97DD6">
        <w:rPr>
          <w:sz w:val="28"/>
          <w:szCs w:val="28"/>
        </w:rPr>
        <w:t>»;</w:t>
      </w:r>
    </w:p>
    <w:p w:rsidR="00D97DD6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Большесосновский МО, отряд «Орлята</w:t>
      </w:r>
      <w:r w:rsidR="00D97DD6" w:rsidRPr="00D97DD6">
        <w:rPr>
          <w:sz w:val="28"/>
          <w:szCs w:val="28"/>
        </w:rPr>
        <w:t>»;</w:t>
      </w:r>
    </w:p>
    <w:p w:rsidR="00D97DD6" w:rsidRPr="00D97DD6" w:rsidRDefault="00E516C0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Пермский МО</w:t>
      </w:r>
      <w:r w:rsidR="003E226F">
        <w:rPr>
          <w:sz w:val="28"/>
          <w:szCs w:val="28"/>
        </w:rPr>
        <w:t>, отряд «Сводный отряд Пермского муниципального округа».</w:t>
      </w:r>
    </w:p>
    <w:p w:rsidR="003E226F" w:rsidRPr="00D97DD6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возрастной категории 12-15 лет:</w:t>
      </w:r>
    </w:p>
    <w:p w:rsidR="00D97DD6" w:rsidRPr="00D97DD6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Березовский МО, отряд «Пилигрим</w:t>
      </w:r>
      <w:r w:rsidR="00D97DD6" w:rsidRPr="00D97DD6">
        <w:rPr>
          <w:sz w:val="28"/>
          <w:szCs w:val="28"/>
        </w:rPr>
        <w:t>»;</w:t>
      </w:r>
    </w:p>
    <w:p w:rsidR="00D97DD6" w:rsidRPr="00D97DD6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Чусовской ГО, отряд «Феникс</w:t>
      </w:r>
      <w:r w:rsidR="00D97DD6" w:rsidRPr="00D97DD6">
        <w:rPr>
          <w:sz w:val="28"/>
          <w:szCs w:val="28"/>
        </w:rPr>
        <w:t>»;</w:t>
      </w:r>
    </w:p>
    <w:p w:rsidR="00D97DD6" w:rsidRPr="00D97DD6" w:rsidRDefault="003E226F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Кишертский МО, отряд «Факел</w:t>
      </w:r>
      <w:r w:rsidR="00D97DD6" w:rsidRPr="00D97DD6">
        <w:rPr>
          <w:sz w:val="28"/>
          <w:szCs w:val="28"/>
        </w:rPr>
        <w:t>».</w:t>
      </w:r>
    </w:p>
    <w:p w:rsidR="003E226F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 возрастной категории 16-18 лет:</w:t>
      </w:r>
    </w:p>
    <w:p w:rsidR="003E226F" w:rsidRDefault="00447BCE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proofErr w:type="spellStart"/>
      <w:r>
        <w:rPr>
          <w:bCs/>
          <w:sz w:val="28"/>
          <w:szCs w:val="28"/>
        </w:rPr>
        <w:t>Гайнский</w:t>
      </w:r>
      <w:proofErr w:type="spellEnd"/>
      <w:r>
        <w:rPr>
          <w:bCs/>
          <w:sz w:val="28"/>
          <w:szCs w:val="28"/>
        </w:rPr>
        <w:t xml:space="preserve"> МО, «О</w:t>
      </w:r>
      <w:r w:rsidR="003E226F" w:rsidRPr="003E226F">
        <w:rPr>
          <w:bCs/>
          <w:sz w:val="28"/>
          <w:szCs w:val="28"/>
        </w:rPr>
        <w:t xml:space="preserve">тряд </w:t>
      </w:r>
      <w:proofErr w:type="spellStart"/>
      <w:r w:rsidR="00FD3D11">
        <w:rPr>
          <w:bCs/>
          <w:sz w:val="28"/>
          <w:szCs w:val="28"/>
        </w:rPr>
        <w:t>Юнармии</w:t>
      </w:r>
      <w:proofErr w:type="spellEnd"/>
      <w:r w:rsidR="00FD3D11">
        <w:rPr>
          <w:bCs/>
          <w:sz w:val="28"/>
          <w:szCs w:val="28"/>
        </w:rPr>
        <w:t xml:space="preserve"> </w:t>
      </w:r>
      <w:r w:rsidR="003E226F" w:rsidRPr="003E226F">
        <w:rPr>
          <w:bCs/>
          <w:sz w:val="28"/>
          <w:szCs w:val="28"/>
        </w:rPr>
        <w:t xml:space="preserve">им. </w:t>
      </w:r>
      <w:proofErr w:type="spellStart"/>
      <w:r w:rsidR="003E226F" w:rsidRPr="003E226F">
        <w:rPr>
          <w:bCs/>
          <w:sz w:val="28"/>
          <w:szCs w:val="28"/>
        </w:rPr>
        <w:t>Худеева</w:t>
      </w:r>
      <w:proofErr w:type="spellEnd"/>
      <w:r w:rsidR="00FD3D11" w:rsidRPr="00FD3D11">
        <w:rPr>
          <w:bCs/>
          <w:sz w:val="28"/>
          <w:szCs w:val="28"/>
        </w:rPr>
        <w:t xml:space="preserve"> </w:t>
      </w:r>
      <w:r w:rsidR="00FD3D11" w:rsidRPr="003E226F">
        <w:rPr>
          <w:bCs/>
          <w:sz w:val="28"/>
          <w:szCs w:val="28"/>
        </w:rPr>
        <w:t>В.Г</w:t>
      </w:r>
      <w:r w:rsidR="00FD3D11">
        <w:rPr>
          <w:bCs/>
          <w:sz w:val="28"/>
          <w:szCs w:val="28"/>
        </w:rPr>
        <w:t>.</w:t>
      </w:r>
      <w:r w:rsidR="003E226F" w:rsidRPr="003E226F">
        <w:rPr>
          <w:bCs/>
          <w:sz w:val="28"/>
          <w:szCs w:val="28"/>
        </w:rPr>
        <w:t>»;</w:t>
      </w:r>
    </w:p>
    <w:p w:rsidR="003E226F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Суксунский ГО, отряд «Отвага»;</w:t>
      </w:r>
    </w:p>
    <w:p w:rsidR="003E226F" w:rsidRPr="003E226F" w:rsidRDefault="003E226F" w:rsidP="003E226F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Октябрьский ГО, отряд «Октябрьский десант».</w:t>
      </w:r>
    </w:p>
    <w:p w:rsidR="00D97DD6" w:rsidRPr="00D97DD6" w:rsidRDefault="00D97DD6" w:rsidP="00D97DD6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513E30" w:rsidRDefault="00E80F80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  <w:r w:rsidRPr="00BD7A5B">
        <w:rPr>
          <w:b/>
          <w:bCs/>
          <w:sz w:val="28"/>
          <w:szCs w:val="28"/>
        </w:rPr>
        <w:t xml:space="preserve">Поздравляем </w:t>
      </w:r>
      <w:r w:rsidR="00141D35">
        <w:rPr>
          <w:b/>
          <w:bCs/>
          <w:sz w:val="28"/>
          <w:szCs w:val="28"/>
        </w:rPr>
        <w:t xml:space="preserve">начальников местных отделений РО ВВПОД «ЮНАРМИЯ» Пермского края и </w:t>
      </w:r>
      <w:r w:rsidR="00183BE8">
        <w:rPr>
          <w:b/>
          <w:bCs/>
          <w:sz w:val="28"/>
          <w:szCs w:val="28"/>
        </w:rPr>
        <w:t>команды,</w:t>
      </w:r>
      <w:r w:rsidR="00B8665A">
        <w:rPr>
          <w:b/>
          <w:bCs/>
          <w:sz w:val="28"/>
          <w:szCs w:val="28"/>
        </w:rPr>
        <w:t xml:space="preserve"> прошедшие отбор в очный этап</w:t>
      </w:r>
      <w:r w:rsidRPr="00BD7A5B">
        <w:rPr>
          <w:b/>
          <w:bCs/>
          <w:sz w:val="28"/>
          <w:szCs w:val="28"/>
        </w:rPr>
        <w:t xml:space="preserve"> Конкурса!</w:t>
      </w:r>
    </w:p>
    <w:p w:rsidR="00B8665A" w:rsidRPr="00BD7A5B" w:rsidRDefault="00B8665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:rsidR="00EE426A" w:rsidRPr="00BD7A5B" w:rsidRDefault="00EE426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b/>
          <w:bCs/>
          <w:sz w:val="28"/>
          <w:szCs w:val="28"/>
        </w:rPr>
      </w:pPr>
    </w:p>
    <w:p w:rsidR="00EE426A" w:rsidRDefault="00EE426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EE426A" w:rsidRDefault="00EE426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EE426A" w:rsidRDefault="00EE426A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p w:rsidR="006F7447" w:rsidRPr="006F7447" w:rsidRDefault="00316AE1" w:rsidP="006941E0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pacing w:val="5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04341" w:rsidRDefault="00904341" w:rsidP="000A2EDA">
      <w:pPr>
        <w:widowControl w:val="0"/>
        <w:autoSpaceDE w:val="0"/>
        <w:autoSpaceDN w:val="0"/>
        <w:adjustRightInd w:val="0"/>
        <w:spacing w:line="360" w:lineRule="exact"/>
        <w:ind w:firstLine="720"/>
        <w:jc w:val="both"/>
        <w:rPr>
          <w:sz w:val="28"/>
          <w:szCs w:val="28"/>
        </w:rPr>
      </w:pPr>
    </w:p>
    <w:sectPr w:rsidR="00904341" w:rsidSect="00F4082B">
      <w:pgSz w:w="11906" w:h="16838" w:code="9"/>
      <w:pgMar w:top="568" w:right="851" w:bottom="567" w:left="993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80634AE"/>
    <w:lvl w:ilvl="0">
      <w:numFmt w:val="bullet"/>
      <w:lvlText w:val="*"/>
      <w:lvlJc w:val="left"/>
    </w:lvl>
  </w:abstractNum>
  <w:abstractNum w:abstractNumId="1">
    <w:nsid w:val="03DC4A40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B412B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E15586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C7411"/>
    <w:multiLevelType w:val="hybridMultilevel"/>
    <w:tmpl w:val="FB22D0B4"/>
    <w:lvl w:ilvl="0" w:tplc="A732A80A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ACE4F4D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950B4"/>
    <w:multiLevelType w:val="hybridMultilevel"/>
    <w:tmpl w:val="3D6CD3FE"/>
    <w:lvl w:ilvl="0" w:tplc="A624389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36C31CB4"/>
    <w:multiLevelType w:val="singleLevel"/>
    <w:tmpl w:val="CDE67AC8"/>
    <w:lvl w:ilvl="0"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8">
    <w:nsid w:val="396B065F"/>
    <w:multiLevelType w:val="hybridMultilevel"/>
    <w:tmpl w:val="F5E28156"/>
    <w:lvl w:ilvl="0" w:tplc="D576B27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C456AD0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A5587"/>
    <w:multiLevelType w:val="hybridMultilevel"/>
    <w:tmpl w:val="CE423194"/>
    <w:lvl w:ilvl="0" w:tplc="C30ACE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6AE63D28"/>
    <w:multiLevelType w:val="singleLevel"/>
    <w:tmpl w:val="CDE67AC8"/>
    <w:lvl w:ilvl="0"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2">
    <w:nsid w:val="6D1A5AC2"/>
    <w:multiLevelType w:val="hybridMultilevel"/>
    <w:tmpl w:val="7D7094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15062AA"/>
    <w:multiLevelType w:val="hybridMultilevel"/>
    <w:tmpl w:val="A46A0D72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4">
    <w:nsid w:val="7592324A"/>
    <w:multiLevelType w:val="singleLevel"/>
    <w:tmpl w:val="CDE67AC8"/>
    <w:lvl w:ilvl="0">
      <w:numFmt w:val="bullet"/>
      <w:lvlText w:val="-"/>
      <w:lvlJc w:val="left"/>
      <w:pPr>
        <w:tabs>
          <w:tab w:val="num" w:pos="675"/>
        </w:tabs>
        <w:ind w:left="675" w:hanging="375"/>
      </w:pPr>
      <w:rPr>
        <w:rFonts w:hint="default"/>
      </w:rPr>
    </w:lvl>
  </w:abstractNum>
  <w:abstractNum w:abstractNumId="15">
    <w:nsid w:val="75DE1B54"/>
    <w:multiLevelType w:val="hybridMultilevel"/>
    <w:tmpl w:val="716EEBB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FB6C66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223831"/>
    <w:multiLevelType w:val="hybridMultilevel"/>
    <w:tmpl w:val="4AD64D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220" w:hanging="360"/>
        </w:pPr>
        <w:rPr>
          <w:rFonts w:ascii="Symbol" w:hAnsi="Symbol" w:hint="default"/>
        </w:rPr>
      </w:lvl>
    </w:lvlOverride>
  </w:num>
  <w:num w:numId="9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220" w:hanging="360"/>
        </w:pPr>
        <w:rPr>
          <w:rFonts w:ascii="Symbol" w:hAnsi="Symbol" w:hint="default"/>
        </w:rPr>
      </w:lvl>
    </w:lvlOverride>
  </w:num>
  <w:num w:numId="10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1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2">
    <w:abstractNumId w:val="0"/>
    <w:lvlOverride w:ilvl="0">
      <w:lvl w:ilvl="0">
        <w:start w:val="1"/>
        <w:numFmt w:val="bullet"/>
        <w:lvlText w:val="%1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13">
    <w:abstractNumId w:val="12"/>
  </w:num>
  <w:num w:numId="14">
    <w:abstractNumId w:val="13"/>
  </w:num>
  <w:num w:numId="15">
    <w:abstractNumId w:val="16"/>
  </w:num>
  <w:num w:numId="16">
    <w:abstractNumId w:val="17"/>
  </w:num>
  <w:num w:numId="17">
    <w:abstractNumId w:val="5"/>
  </w:num>
  <w:num w:numId="18">
    <w:abstractNumId w:val="3"/>
  </w:num>
  <w:num w:numId="19">
    <w:abstractNumId w:val="2"/>
  </w:num>
  <w:num w:numId="20">
    <w:abstractNumId w:val="1"/>
  </w:num>
  <w:num w:numId="21">
    <w:abstractNumId w:val="9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31622"/>
    <w:rsid w:val="00001842"/>
    <w:rsid w:val="00005E1D"/>
    <w:rsid w:val="00007A99"/>
    <w:rsid w:val="000103ED"/>
    <w:rsid w:val="00010D77"/>
    <w:rsid w:val="0001214D"/>
    <w:rsid w:val="00014832"/>
    <w:rsid w:val="0002670A"/>
    <w:rsid w:val="00032860"/>
    <w:rsid w:val="00037621"/>
    <w:rsid w:val="00052759"/>
    <w:rsid w:val="000717D1"/>
    <w:rsid w:val="00083A6A"/>
    <w:rsid w:val="00086D42"/>
    <w:rsid w:val="00096AEF"/>
    <w:rsid w:val="000A2EDA"/>
    <w:rsid w:val="000A6783"/>
    <w:rsid w:val="000C05F6"/>
    <w:rsid w:val="000C13B2"/>
    <w:rsid w:val="000D5758"/>
    <w:rsid w:val="000D75AC"/>
    <w:rsid w:val="000F601A"/>
    <w:rsid w:val="0010313A"/>
    <w:rsid w:val="001152C2"/>
    <w:rsid w:val="00120AF5"/>
    <w:rsid w:val="00123652"/>
    <w:rsid w:val="00125911"/>
    <w:rsid w:val="001271E6"/>
    <w:rsid w:val="001313A2"/>
    <w:rsid w:val="00134116"/>
    <w:rsid w:val="00136CC1"/>
    <w:rsid w:val="00141D35"/>
    <w:rsid w:val="00143275"/>
    <w:rsid w:val="00150694"/>
    <w:rsid w:val="00153223"/>
    <w:rsid w:val="0015632D"/>
    <w:rsid w:val="00171997"/>
    <w:rsid w:val="00182256"/>
    <w:rsid w:val="001826FE"/>
    <w:rsid w:val="00183A5B"/>
    <w:rsid w:val="00183BE8"/>
    <w:rsid w:val="0019114E"/>
    <w:rsid w:val="00193DD8"/>
    <w:rsid w:val="0019760B"/>
    <w:rsid w:val="001A5A57"/>
    <w:rsid w:val="001A5D9B"/>
    <w:rsid w:val="001D08B9"/>
    <w:rsid w:val="001F5DCB"/>
    <w:rsid w:val="001F71F7"/>
    <w:rsid w:val="001F730B"/>
    <w:rsid w:val="00220311"/>
    <w:rsid w:val="002247A4"/>
    <w:rsid w:val="00234284"/>
    <w:rsid w:val="00241352"/>
    <w:rsid w:val="00252357"/>
    <w:rsid w:val="002537D8"/>
    <w:rsid w:val="00256538"/>
    <w:rsid w:val="0026160F"/>
    <w:rsid w:val="002675BD"/>
    <w:rsid w:val="00270ECD"/>
    <w:rsid w:val="00273035"/>
    <w:rsid w:val="00283A4C"/>
    <w:rsid w:val="00286028"/>
    <w:rsid w:val="002A4EC3"/>
    <w:rsid w:val="002A689E"/>
    <w:rsid w:val="002D34DC"/>
    <w:rsid w:val="002D72FF"/>
    <w:rsid w:val="002E6F93"/>
    <w:rsid w:val="002F1000"/>
    <w:rsid w:val="00302238"/>
    <w:rsid w:val="00316AE1"/>
    <w:rsid w:val="003177A2"/>
    <w:rsid w:val="003224FB"/>
    <w:rsid w:val="00324F21"/>
    <w:rsid w:val="00334260"/>
    <w:rsid w:val="0034729A"/>
    <w:rsid w:val="0034797B"/>
    <w:rsid w:val="00356F1A"/>
    <w:rsid w:val="00360DC3"/>
    <w:rsid w:val="00365193"/>
    <w:rsid w:val="00370664"/>
    <w:rsid w:val="003810AA"/>
    <w:rsid w:val="00382E4B"/>
    <w:rsid w:val="00383156"/>
    <w:rsid w:val="00383A62"/>
    <w:rsid w:val="003A416C"/>
    <w:rsid w:val="003B1BE6"/>
    <w:rsid w:val="003B3B57"/>
    <w:rsid w:val="003B3E4F"/>
    <w:rsid w:val="003C3E41"/>
    <w:rsid w:val="003D271B"/>
    <w:rsid w:val="003E1CA1"/>
    <w:rsid w:val="003E226F"/>
    <w:rsid w:val="003E399E"/>
    <w:rsid w:val="0041647F"/>
    <w:rsid w:val="00434937"/>
    <w:rsid w:val="00434FCF"/>
    <w:rsid w:val="004452AC"/>
    <w:rsid w:val="00447BCE"/>
    <w:rsid w:val="00460EC8"/>
    <w:rsid w:val="00467CF1"/>
    <w:rsid w:val="00480A42"/>
    <w:rsid w:val="00491663"/>
    <w:rsid w:val="00492048"/>
    <w:rsid w:val="004968F7"/>
    <w:rsid w:val="004A7CE3"/>
    <w:rsid w:val="004B40F8"/>
    <w:rsid w:val="004B53C8"/>
    <w:rsid w:val="004B625C"/>
    <w:rsid w:val="004B6574"/>
    <w:rsid w:val="004C28C3"/>
    <w:rsid w:val="004C2C87"/>
    <w:rsid w:val="004C7474"/>
    <w:rsid w:val="004D3515"/>
    <w:rsid w:val="004D4FBE"/>
    <w:rsid w:val="005069ED"/>
    <w:rsid w:val="00513E30"/>
    <w:rsid w:val="00516C62"/>
    <w:rsid w:val="005215FA"/>
    <w:rsid w:val="0053004C"/>
    <w:rsid w:val="00531857"/>
    <w:rsid w:val="00531C11"/>
    <w:rsid w:val="0054235A"/>
    <w:rsid w:val="005432E3"/>
    <w:rsid w:val="00550589"/>
    <w:rsid w:val="00552637"/>
    <w:rsid w:val="00562AFF"/>
    <w:rsid w:val="00571E75"/>
    <w:rsid w:val="00582346"/>
    <w:rsid w:val="00590BE0"/>
    <w:rsid w:val="005A2EA9"/>
    <w:rsid w:val="005A6C48"/>
    <w:rsid w:val="005B44AF"/>
    <w:rsid w:val="005E590E"/>
    <w:rsid w:val="005E650A"/>
    <w:rsid w:val="005F3EF0"/>
    <w:rsid w:val="005F5DC1"/>
    <w:rsid w:val="00607DEC"/>
    <w:rsid w:val="00610647"/>
    <w:rsid w:val="00612B1C"/>
    <w:rsid w:val="00615C19"/>
    <w:rsid w:val="00621AE4"/>
    <w:rsid w:val="00624AFC"/>
    <w:rsid w:val="00626FC3"/>
    <w:rsid w:val="00652943"/>
    <w:rsid w:val="00652B89"/>
    <w:rsid w:val="0065409E"/>
    <w:rsid w:val="00681866"/>
    <w:rsid w:val="00682EC4"/>
    <w:rsid w:val="006873C7"/>
    <w:rsid w:val="006904A1"/>
    <w:rsid w:val="006941E0"/>
    <w:rsid w:val="006B162A"/>
    <w:rsid w:val="006C2ABF"/>
    <w:rsid w:val="006C3684"/>
    <w:rsid w:val="006C3998"/>
    <w:rsid w:val="006C54E8"/>
    <w:rsid w:val="006F1A9D"/>
    <w:rsid w:val="006F4CF9"/>
    <w:rsid w:val="006F6860"/>
    <w:rsid w:val="006F7447"/>
    <w:rsid w:val="00707494"/>
    <w:rsid w:val="00711484"/>
    <w:rsid w:val="0072261E"/>
    <w:rsid w:val="00723922"/>
    <w:rsid w:val="00726C3E"/>
    <w:rsid w:val="007328BE"/>
    <w:rsid w:val="007328C5"/>
    <w:rsid w:val="00737A76"/>
    <w:rsid w:val="00744395"/>
    <w:rsid w:val="00752C5C"/>
    <w:rsid w:val="00766073"/>
    <w:rsid w:val="00767A67"/>
    <w:rsid w:val="00772299"/>
    <w:rsid w:val="0077396B"/>
    <w:rsid w:val="00782D82"/>
    <w:rsid w:val="007836A4"/>
    <w:rsid w:val="00784541"/>
    <w:rsid w:val="0079446D"/>
    <w:rsid w:val="007A3CF7"/>
    <w:rsid w:val="007B3D63"/>
    <w:rsid w:val="007C1D78"/>
    <w:rsid w:val="007F3128"/>
    <w:rsid w:val="007F4E5C"/>
    <w:rsid w:val="007F77FF"/>
    <w:rsid w:val="00801753"/>
    <w:rsid w:val="00803A77"/>
    <w:rsid w:val="00812534"/>
    <w:rsid w:val="00824307"/>
    <w:rsid w:val="008300FA"/>
    <w:rsid w:val="00841B9F"/>
    <w:rsid w:val="00842CCE"/>
    <w:rsid w:val="00845765"/>
    <w:rsid w:val="0085646D"/>
    <w:rsid w:val="00863398"/>
    <w:rsid w:val="00875C56"/>
    <w:rsid w:val="00876BD3"/>
    <w:rsid w:val="00890DEE"/>
    <w:rsid w:val="00894D20"/>
    <w:rsid w:val="008A5009"/>
    <w:rsid w:val="008B1D7B"/>
    <w:rsid w:val="008E500F"/>
    <w:rsid w:val="00904341"/>
    <w:rsid w:val="00911FD0"/>
    <w:rsid w:val="00912461"/>
    <w:rsid w:val="009132C4"/>
    <w:rsid w:val="00914C94"/>
    <w:rsid w:val="00915A12"/>
    <w:rsid w:val="00920630"/>
    <w:rsid w:val="009231A4"/>
    <w:rsid w:val="00924426"/>
    <w:rsid w:val="00927003"/>
    <w:rsid w:val="00942C5D"/>
    <w:rsid w:val="00947307"/>
    <w:rsid w:val="009505AB"/>
    <w:rsid w:val="009507C8"/>
    <w:rsid w:val="00951491"/>
    <w:rsid w:val="00956709"/>
    <w:rsid w:val="00963CDC"/>
    <w:rsid w:val="009852F0"/>
    <w:rsid w:val="00987B09"/>
    <w:rsid w:val="00990A0D"/>
    <w:rsid w:val="009A0384"/>
    <w:rsid w:val="009A0601"/>
    <w:rsid w:val="009A20D2"/>
    <w:rsid w:val="009B71BE"/>
    <w:rsid w:val="009C1A85"/>
    <w:rsid w:val="009D14FA"/>
    <w:rsid w:val="009E3029"/>
    <w:rsid w:val="009F0734"/>
    <w:rsid w:val="009F47CE"/>
    <w:rsid w:val="009F68CE"/>
    <w:rsid w:val="00A005A4"/>
    <w:rsid w:val="00A03254"/>
    <w:rsid w:val="00A035D6"/>
    <w:rsid w:val="00A10A41"/>
    <w:rsid w:val="00A23E88"/>
    <w:rsid w:val="00A26DE8"/>
    <w:rsid w:val="00A42DAE"/>
    <w:rsid w:val="00A435B1"/>
    <w:rsid w:val="00A45613"/>
    <w:rsid w:val="00A5733E"/>
    <w:rsid w:val="00A63833"/>
    <w:rsid w:val="00A72808"/>
    <w:rsid w:val="00A75A1D"/>
    <w:rsid w:val="00A820A7"/>
    <w:rsid w:val="00A823A2"/>
    <w:rsid w:val="00A9695A"/>
    <w:rsid w:val="00AA048C"/>
    <w:rsid w:val="00AA41E4"/>
    <w:rsid w:val="00AC265A"/>
    <w:rsid w:val="00AD1960"/>
    <w:rsid w:val="00AD1AED"/>
    <w:rsid w:val="00AD6D93"/>
    <w:rsid w:val="00AD7BD5"/>
    <w:rsid w:val="00AE2482"/>
    <w:rsid w:val="00AE3EB1"/>
    <w:rsid w:val="00AF4792"/>
    <w:rsid w:val="00AF6F17"/>
    <w:rsid w:val="00B0108D"/>
    <w:rsid w:val="00B021D4"/>
    <w:rsid w:val="00B02CA3"/>
    <w:rsid w:val="00B03444"/>
    <w:rsid w:val="00B11E89"/>
    <w:rsid w:val="00B244C8"/>
    <w:rsid w:val="00B33832"/>
    <w:rsid w:val="00B375A0"/>
    <w:rsid w:val="00B430E8"/>
    <w:rsid w:val="00B4381B"/>
    <w:rsid w:val="00B62744"/>
    <w:rsid w:val="00B83173"/>
    <w:rsid w:val="00B85B31"/>
    <w:rsid w:val="00B8665A"/>
    <w:rsid w:val="00B94877"/>
    <w:rsid w:val="00B97D6F"/>
    <w:rsid w:val="00BA3D6E"/>
    <w:rsid w:val="00BB0464"/>
    <w:rsid w:val="00BB2917"/>
    <w:rsid w:val="00BB7DCB"/>
    <w:rsid w:val="00BC4421"/>
    <w:rsid w:val="00BD5025"/>
    <w:rsid w:val="00BD6F17"/>
    <w:rsid w:val="00BD7A5B"/>
    <w:rsid w:val="00BE0C08"/>
    <w:rsid w:val="00BF1920"/>
    <w:rsid w:val="00BF1DAA"/>
    <w:rsid w:val="00BF2F72"/>
    <w:rsid w:val="00C00DAF"/>
    <w:rsid w:val="00C12136"/>
    <w:rsid w:val="00C15E86"/>
    <w:rsid w:val="00C21EC7"/>
    <w:rsid w:val="00C2358B"/>
    <w:rsid w:val="00C3529C"/>
    <w:rsid w:val="00C534BD"/>
    <w:rsid w:val="00C536BB"/>
    <w:rsid w:val="00C658FC"/>
    <w:rsid w:val="00C87BC9"/>
    <w:rsid w:val="00C93C43"/>
    <w:rsid w:val="00C95608"/>
    <w:rsid w:val="00CA4084"/>
    <w:rsid w:val="00CA780F"/>
    <w:rsid w:val="00CB1029"/>
    <w:rsid w:val="00CB7B8D"/>
    <w:rsid w:val="00CC0664"/>
    <w:rsid w:val="00CD4C27"/>
    <w:rsid w:val="00CD6025"/>
    <w:rsid w:val="00CE0B82"/>
    <w:rsid w:val="00CE3090"/>
    <w:rsid w:val="00CE4213"/>
    <w:rsid w:val="00CF5572"/>
    <w:rsid w:val="00CF7638"/>
    <w:rsid w:val="00D045E2"/>
    <w:rsid w:val="00D12691"/>
    <w:rsid w:val="00D20E1D"/>
    <w:rsid w:val="00D43B17"/>
    <w:rsid w:val="00D53405"/>
    <w:rsid w:val="00D70042"/>
    <w:rsid w:val="00D70E17"/>
    <w:rsid w:val="00D735CF"/>
    <w:rsid w:val="00D85AAC"/>
    <w:rsid w:val="00D8735F"/>
    <w:rsid w:val="00D94DA4"/>
    <w:rsid w:val="00D95BC7"/>
    <w:rsid w:val="00D97DD6"/>
    <w:rsid w:val="00DC4B44"/>
    <w:rsid w:val="00DC7A1C"/>
    <w:rsid w:val="00DD6ABC"/>
    <w:rsid w:val="00DE1056"/>
    <w:rsid w:val="00DE4E19"/>
    <w:rsid w:val="00DF0040"/>
    <w:rsid w:val="00E074F3"/>
    <w:rsid w:val="00E13235"/>
    <w:rsid w:val="00E17AFB"/>
    <w:rsid w:val="00E27EC5"/>
    <w:rsid w:val="00E3094A"/>
    <w:rsid w:val="00E31622"/>
    <w:rsid w:val="00E41F4C"/>
    <w:rsid w:val="00E516C0"/>
    <w:rsid w:val="00E5596C"/>
    <w:rsid w:val="00E750F6"/>
    <w:rsid w:val="00E80052"/>
    <w:rsid w:val="00E80242"/>
    <w:rsid w:val="00E80F80"/>
    <w:rsid w:val="00E83BA7"/>
    <w:rsid w:val="00E915D2"/>
    <w:rsid w:val="00EA17AC"/>
    <w:rsid w:val="00EA6F2E"/>
    <w:rsid w:val="00EB104A"/>
    <w:rsid w:val="00EB2D0E"/>
    <w:rsid w:val="00EC1FCD"/>
    <w:rsid w:val="00EC797F"/>
    <w:rsid w:val="00EE3268"/>
    <w:rsid w:val="00EE426A"/>
    <w:rsid w:val="00EE5E3C"/>
    <w:rsid w:val="00EF1FB8"/>
    <w:rsid w:val="00F00EEE"/>
    <w:rsid w:val="00F01644"/>
    <w:rsid w:val="00F02B9B"/>
    <w:rsid w:val="00F069BF"/>
    <w:rsid w:val="00F12082"/>
    <w:rsid w:val="00F3030E"/>
    <w:rsid w:val="00F371EC"/>
    <w:rsid w:val="00F4082B"/>
    <w:rsid w:val="00F43527"/>
    <w:rsid w:val="00F436BC"/>
    <w:rsid w:val="00F53710"/>
    <w:rsid w:val="00F56ADE"/>
    <w:rsid w:val="00F95007"/>
    <w:rsid w:val="00FA1DBB"/>
    <w:rsid w:val="00FA1EED"/>
    <w:rsid w:val="00FA323B"/>
    <w:rsid w:val="00FA68C1"/>
    <w:rsid w:val="00FB570D"/>
    <w:rsid w:val="00FC088F"/>
    <w:rsid w:val="00FD3D11"/>
    <w:rsid w:val="00FD3EEB"/>
    <w:rsid w:val="00FD6832"/>
    <w:rsid w:val="00FF2425"/>
    <w:rsid w:val="00FF7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26F"/>
  </w:style>
  <w:style w:type="paragraph" w:styleId="1">
    <w:name w:val="heading 1"/>
    <w:basedOn w:val="a"/>
    <w:next w:val="a"/>
    <w:qFormat/>
    <w:rsid w:val="000D5758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0D575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D5758"/>
    <w:pPr>
      <w:jc w:val="both"/>
    </w:pPr>
    <w:rPr>
      <w:sz w:val="28"/>
    </w:rPr>
  </w:style>
  <w:style w:type="paragraph" w:styleId="a5">
    <w:name w:val="Balloon Text"/>
    <w:basedOn w:val="a"/>
    <w:semiHidden/>
    <w:rsid w:val="006904A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5318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5F5DC1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Заголовок к тексту"/>
    <w:basedOn w:val="a"/>
    <w:next w:val="a3"/>
    <w:rsid w:val="00D70042"/>
    <w:pPr>
      <w:widowControl w:val="0"/>
      <w:suppressAutoHyphens/>
      <w:overflowPunct w:val="0"/>
      <w:autoSpaceDE w:val="0"/>
      <w:autoSpaceDN w:val="0"/>
      <w:adjustRightInd w:val="0"/>
      <w:spacing w:after="480" w:line="240" w:lineRule="exact"/>
      <w:textAlignment w:val="baseline"/>
    </w:pPr>
    <w:rPr>
      <w:b/>
      <w:color w:val="000000"/>
      <w:sz w:val="28"/>
      <w:lang w:val="en-US"/>
    </w:rPr>
  </w:style>
  <w:style w:type="paragraph" w:customStyle="1" w:styleId="a9">
    <w:name w:val="Адресат"/>
    <w:basedOn w:val="a"/>
    <w:rsid w:val="00F02B9B"/>
    <w:pPr>
      <w:suppressAutoHyphens/>
      <w:spacing w:after="120" w:line="240" w:lineRule="exact"/>
    </w:pPr>
    <w:rPr>
      <w:sz w:val="28"/>
    </w:rPr>
  </w:style>
  <w:style w:type="paragraph" w:customStyle="1" w:styleId="aa">
    <w:name w:val="Знак Знак Знак Знак"/>
    <w:basedOn w:val="a"/>
    <w:rsid w:val="004C747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b">
    <w:name w:val="Hyperlink"/>
    <w:rsid w:val="004D4FBE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382E4B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772299"/>
    <w:rPr>
      <w:sz w:val="28"/>
    </w:rPr>
  </w:style>
  <w:style w:type="table" w:customStyle="1" w:styleId="10">
    <w:name w:val="Сетка таблицы1"/>
    <w:basedOn w:val="a1"/>
    <w:next w:val="a6"/>
    <w:rsid w:val="00CB7B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552637"/>
    <w:rPr>
      <w:color w:val="605E5C"/>
      <w:shd w:val="clear" w:color="auto" w:fill="E1DFDD"/>
    </w:rPr>
  </w:style>
  <w:style w:type="character" w:customStyle="1" w:styleId="20">
    <w:name w:val="Неразрешенное упоминание2"/>
    <w:basedOn w:val="a0"/>
    <w:uiPriority w:val="99"/>
    <w:semiHidden/>
    <w:unhideWhenUsed/>
    <w:rsid w:val="00480A42"/>
    <w:rPr>
      <w:color w:val="605E5C"/>
      <w:shd w:val="clear" w:color="auto" w:fill="E1DFDD"/>
    </w:rPr>
  </w:style>
  <w:style w:type="character" w:customStyle="1" w:styleId="3">
    <w:name w:val="Заголовок №3_"/>
    <w:basedOn w:val="a0"/>
    <w:link w:val="30"/>
    <w:rsid w:val="00434FCF"/>
    <w:rPr>
      <w:spacing w:val="5"/>
      <w:sz w:val="25"/>
      <w:szCs w:val="25"/>
      <w:shd w:val="clear" w:color="auto" w:fill="FFFFFF"/>
    </w:rPr>
  </w:style>
  <w:style w:type="paragraph" w:customStyle="1" w:styleId="30">
    <w:name w:val="Заголовок №3"/>
    <w:basedOn w:val="a"/>
    <w:link w:val="3"/>
    <w:rsid w:val="00434FCF"/>
    <w:pPr>
      <w:shd w:val="clear" w:color="auto" w:fill="FFFFFF"/>
      <w:spacing w:before="1080" w:after="60" w:line="0" w:lineRule="atLeast"/>
      <w:outlineLvl w:val="2"/>
    </w:pPr>
    <w:rPr>
      <w:spacing w:val="5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55;&#1080;&#1089;&#1100;&#1084;&#1086;%20&#1094;&#1077;&#1085;&#1090;&#1088;%20&#1090;&#1091;&#1088;&#1080;&#1079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3223D3-2672-4735-A8F5-A4883C60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 центр туризма</Template>
  <TotalTime>33</TotalTime>
  <Pages>2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РОССИЯ</vt:lpstr>
    </vt:vector>
  </TitlesOfParts>
  <Company>Тех. центр</Company>
  <LinksUpToDate>false</LinksUpToDate>
  <CharactersWithSpaces>1958</CharactersWithSpaces>
  <SharedDoc>false</SharedDoc>
  <HLinks>
    <vt:vector size="6" baseType="variant">
      <vt:variant>
        <vt:i4>3866692</vt:i4>
      </vt:variant>
      <vt:variant>
        <vt:i4>0</vt:i4>
      </vt:variant>
      <vt:variant>
        <vt:i4>0</vt:i4>
      </vt:variant>
      <vt:variant>
        <vt:i4>5</vt:i4>
      </vt:variant>
      <vt:variant>
        <vt:lpwstr>mailto:abp46511@yandex.ru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РОССИЯ</dc:title>
  <dc:subject/>
  <dc:creator>Гармония</dc:creator>
  <cp:keywords/>
  <cp:lastModifiedBy>Пользователь</cp:lastModifiedBy>
  <cp:revision>13</cp:revision>
  <cp:lastPrinted>2022-11-18T10:19:00Z</cp:lastPrinted>
  <dcterms:created xsi:type="dcterms:W3CDTF">2022-11-18T10:21:00Z</dcterms:created>
  <dcterms:modified xsi:type="dcterms:W3CDTF">2022-12-01T10:45:00Z</dcterms:modified>
</cp:coreProperties>
</file>