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474B" w14:textId="77777777" w:rsidR="00E30080" w:rsidRDefault="00183BE8" w:rsidP="00E30080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="00812534">
        <w:rPr>
          <w:b/>
          <w:bCs/>
          <w:sz w:val="28"/>
          <w:szCs w:val="28"/>
        </w:rPr>
        <w:t xml:space="preserve"> </w:t>
      </w:r>
      <w:r w:rsidR="00E30080" w:rsidRPr="00E30080">
        <w:rPr>
          <w:b/>
          <w:bCs/>
          <w:sz w:val="28"/>
          <w:szCs w:val="28"/>
        </w:rPr>
        <w:t>краево</w:t>
      </w:r>
      <w:r w:rsidR="00E30080">
        <w:rPr>
          <w:b/>
          <w:bCs/>
          <w:sz w:val="28"/>
          <w:szCs w:val="28"/>
        </w:rPr>
        <w:t>го</w:t>
      </w:r>
      <w:r w:rsidR="00E30080" w:rsidRPr="00E30080">
        <w:rPr>
          <w:b/>
          <w:bCs/>
          <w:sz w:val="28"/>
          <w:szCs w:val="28"/>
        </w:rPr>
        <w:t xml:space="preserve"> конкурс</w:t>
      </w:r>
      <w:r w:rsidR="00E30080">
        <w:rPr>
          <w:b/>
          <w:bCs/>
          <w:sz w:val="28"/>
          <w:szCs w:val="28"/>
        </w:rPr>
        <w:t>а</w:t>
      </w:r>
      <w:r w:rsidR="00E30080" w:rsidRPr="00E30080">
        <w:rPr>
          <w:b/>
          <w:bCs/>
          <w:sz w:val="28"/>
          <w:szCs w:val="28"/>
        </w:rPr>
        <w:t xml:space="preserve"> «Лучший юнармейский отряд Регионального отделения ВВПОД «ЮНАРМИЯ» Пермского края»</w:t>
      </w:r>
      <w:r>
        <w:rPr>
          <w:b/>
          <w:bCs/>
          <w:sz w:val="28"/>
          <w:szCs w:val="28"/>
        </w:rPr>
        <w:t xml:space="preserve">, </w:t>
      </w:r>
    </w:p>
    <w:p w14:paraId="4B80A75D" w14:textId="17101808" w:rsidR="004D3515" w:rsidRPr="00F4082B" w:rsidRDefault="00183BE8" w:rsidP="00E30080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прошедшие отбор в очный этап</w:t>
      </w:r>
    </w:p>
    <w:p w14:paraId="7DA55021" w14:textId="77777777" w:rsidR="000A2EDA" w:rsidRDefault="000A2EDA" w:rsidP="004D3515">
      <w:pPr>
        <w:widowControl w:val="0"/>
        <w:autoSpaceDE w:val="0"/>
        <w:autoSpaceDN w:val="0"/>
        <w:adjustRightInd w:val="0"/>
        <w:spacing w:line="360" w:lineRule="exact"/>
        <w:ind w:firstLine="720"/>
        <w:jc w:val="center"/>
        <w:rPr>
          <w:sz w:val="28"/>
          <w:szCs w:val="28"/>
        </w:rPr>
      </w:pPr>
    </w:p>
    <w:p w14:paraId="1A33ACB7" w14:textId="2B1C8988" w:rsid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D97DD6">
        <w:rPr>
          <w:b/>
          <w:bCs/>
          <w:sz w:val="28"/>
          <w:szCs w:val="28"/>
        </w:rPr>
        <w:t xml:space="preserve">В номинации: «Лучший городской </w:t>
      </w:r>
      <w:r w:rsidR="002F3DEB">
        <w:rPr>
          <w:b/>
          <w:bCs/>
          <w:sz w:val="28"/>
          <w:szCs w:val="28"/>
        </w:rPr>
        <w:t>Ю</w:t>
      </w:r>
      <w:r w:rsidRPr="00D97DD6">
        <w:rPr>
          <w:b/>
          <w:bCs/>
          <w:sz w:val="28"/>
          <w:szCs w:val="28"/>
        </w:rPr>
        <w:t xml:space="preserve">нармейский отряд» в </w:t>
      </w:r>
      <w:r w:rsidR="00E516C0">
        <w:rPr>
          <w:b/>
          <w:bCs/>
          <w:sz w:val="28"/>
          <w:szCs w:val="28"/>
        </w:rPr>
        <w:t>очный этап прошли</w:t>
      </w:r>
      <w:r w:rsidRPr="00D97DD6">
        <w:rPr>
          <w:b/>
          <w:bCs/>
          <w:sz w:val="28"/>
          <w:szCs w:val="28"/>
        </w:rPr>
        <w:t>:</w:t>
      </w:r>
    </w:p>
    <w:p w14:paraId="73A9DD50" w14:textId="747F30F4" w:rsidR="003E226F" w:rsidRPr="00D97DD6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возрастной категории 8-11 лет:</w:t>
      </w:r>
    </w:p>
    <w:p w14:paraId="4B75A1A6" w14:textId="4B04C738" w:rsidR="00D97DD6" w:rsidRPr="00D97DD6" w:rsidRDefault="00E516C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Губа</w:t>
      </w:r>
      <w:r w:rsidR="00E30080">
        <w:rPr>
          <w:sz w:val="28"/>
          <w:szCs w:val="28"/>
        </w:rPr>
        <w:t>х</w:t>
      </w:r>
      <w:r>
        <w:rPr>
          <w:sz w:val="28"/>
          <w:szCs w:val="28"/>
        </w:rPr>
        <w:t xml:space="preserve">инский </w:t>
      </w:r>
      <w:r w:rsidR="00E30080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="00D97DD6" w:rsidRPr="00D97DD6">
        <w:rPr>
          <w:sz w:val="28"/>
          <w:szCs w:val="28"/>
        </w:rPr>
        <w:t>, отряд «Юнармия Губахи»;</w:t>
      </w:r>
    </w:p>
    <w:p w14:paraId="7AC74DD8" w14:textId="70BB55AB" w:rsid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- </w:t>
      </w:r>
      <w:r w:rsidR="00E30080">
        <w:rPr>
          <w:sz w:val="28"/>
          <w:szCs w:val="28"/>
        </w:rPr>
        <w:t>Октябрьский</w:t>
      </w:r>
      <w:r w:rsidR="00E516C0">
        <w:rPr>
          <w:sz w:val="28"/>
          <w:szCs w:val="28"/>
        </w:rPr>
        <w:t xml:space="preserve"> ГО, отряд «</w:t>
      </w:r>
      <w:r w:rsidR="00E30080">
        <w:rPr>
          <w:sz w:val="28"/>
          <w:szCs w:val="28"/>
        </w:rPr>
        <w:t>Спецназ</w:t>
      </w:r>
      <w:r w:rsidR="003E226F">
        <w:rPr>
          <w:sz w:val="28"/>
          <w:szCs w:val="28"/>
        </w:rPr>
        <w:t>».</w:t>
      </w:r>
    </w:p>
    <w:p w14:paraId="20D41ED2" w14:textId="76834209" w:rsidR="003E226F" w:rsidRPr="003E226F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12-15</w:t>
      </w:r>
      <w:r w:rsidRPr="003E226F">
        <w:rPr>
          <w:b/>
          <w:sz w:val="28"/>
          <w:szCs w:val="28"/>
        </w:rPr>
        <w:t xml:space="preserve"> лет:</w:t>
      </w:r>
    </w:p>
    <w:p w14:paraId="692655F5" w14:textId="77777777" w:rsidR="00E30080" w:rsidRDefault="00E516C0" w:rsidP="00E516C0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Краснокамский ГО, отряд </w:t>
      </w:r>
      <w:r w:rsidR="00E30080" w:rsidRPr="00E30080">
        <w:rPr>
          <w:sz w:val="28"/>
          <w:szCs w:val="28"/>
        </w:rPr>
        <w:t>«Сыны Отечества» им. дважды Героя Советского Союза генерал-майора авиации Григория Флегонтовича Сивкова</w:t>
      </w:r>
      <w:r w:rsidR="00D97DD6" w:rsidRPr="00D97DD6">
        <w:rPr>
          <w:sz w:val="28"/>
          <w:szCs w:val="28"/>
        </w:rPr>
        <w:t>;</w:t>
      </w:r>
    </w:p>
    <w:p w14:paraId="1C7E0A00" w14:textId="5E702FA6" w:rsidR="00E30080" w:rsidRDefault="00E30080" w:rsidP="00E30080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Соликамский ГО, отряд «Камские витязи»;</w:t>
      </w:r>
    </w:p>
    <w:p w14:paraId="10E0CD39" w14:textId="39BE1B39" w:rsidR="00E30080" w:rsidRPr="00D97DD6" w:rsidRDefault="00E30080" w:rsidP="00E30080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 «Город Березники», отряд «НАСЛЕДНИКИ ПОБЕДЫ»;</w:t>
      </w:r>
    </w:p>
    <w:p w14:paraId="5CF0D2AD" w14:textId="5D55646D" w:rsidR="003E226F" w:rsidRDefault="00D97DD6" w:rsidP="00E516C0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- </w:t>
      </w:r>
      <w:r w:rsidR="00824307">
        <w:rPr>
          <w:sz w:val="28"/>
          <w:szCs w:val="28"/>
        </w:rPr>
        <w:t>Суксунский ГО, отряд «</w:t>
      </w:r>
      <w:r w:rsidR="00E30080">
        <w:rPr>
          <w:sz w:val="28"/>
          <w:szCs w:val="28"/>
        </w:rPr>
        <w:t>Вымпел</w:t>
      </w:r>
      <w:r w:rsidR="00824307">
        <w:rPr>
          <w:sz w:val="28"/>
          <w:szCs w:val="28"/>
        </w:rPr>
        <w:t>»;</w:t>
      </w:r>
      <w:r w:rsidR="003E226F">
        <w:rPr>
          <w:sz w:val="28"/>
          <w:szCs w:val="28"/>
        </w:rPr>
        <w:t xml:space="preserve"> </w:t>
      </w:r>
    </w:p>
    <w:p w14:paraId="740676F0" w14:textId="751770F7" w:rsidR="00D97DD6" w:rsidRPr="00D97DD6" w:rsidRDefault="00824307" w:rsidP="00E516C0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24307">
        <w:rPr>
          <w:sz w:val="28"/>
          <w:szCs w:val="28"/>
        </w:rPr>
        <w:t>- Горнозаводский ГО, отряд «Звезда».</w:t>
      </w:r>
      <w:r w:rsidR="00D97DD6" w:rsidRPr="00D97DD6">
        <w:rPr>
          <w:sz w:val="28"/>
          <w:szCs w:val="28"/>
        </w:rPr>
        <w:t xml:space="preserve"> </w:t>
      </w:r>
    </w:p>
    <w:p w14:paraId="3A6F9127" w14:textId="0296BE33" w:rsidR="003E226F" w:rsidRPr="003E226F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16-18</w:t>
      </w:r>
      <w:r w:rsidRPr="003E226F">
        <w:rPr>
          <w:b/>
          <w:sz w:val="28"/>
          <w:szCs w:val="28"/>
        </w:rPr>
        <w:t xml:space="preserve"> лет:</w:t>
      </w:r>
    </w:p>
    <w:p w14:paraId="3D373BD2" w14:textId="05668600" w:rsidR="00E30080" w:rsidRDefault="00E3008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Чернушинский ГО, отряд «Цвет Нации»;</w:t>
      </w:r>
    </w:p>
    <w:p w14:paraId="360EB68A" w14:textId="492F5EB4" w:rsid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- </w:t>
      </w:r>
      <w:r w:rsidR="00E516C0">
        <w:rPr>
          <w:sz w:val="28"/>
          <w:szCs w:val="28"/>
        </w:rPr>
        <w:t>г. Пермь, отряд «РВСН»;</w:t>
      </w:r>
    </w:p>
    <w:p w14:paraId="3950FBC7" w14:textId="77777777" w:rsidR="00E30080" w:rsidRDefault="00E3008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14:paraId="6D7DA200" w14:textId="4C3B0B77" w:rsid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D97DD6">
        <w:rPr>
          <w:b/>
          <w:bCs/>
          <w:sz w:val="28"/>
          <w:szCs w:val="28"/>
        </w:rPr>
        <w:t>В номинации</w:t>
      </w:r>
      <w:r w:rsidR="00E516C0">
        <w:rPr>
          <w:b/>
          <w:bCs/>
          <w:sz w:val="28"/>
          <w:szCs w:val="28"/>
        </w:rPr>
        <w:t>:</w:t>
      </w:r>
      <w:r w:rsidRPr="00D97DD6">
        <w:rPr>
          <w:b/>
          <w:bCs/>
          <w:sz w:val="28"/>
          <w:szCs w:val="28"/>
        </w:rPr>
        <w:t xml:space="preserve"> «Лучший сельский </w:t>
      </w:r>
      <w:r w:rsidR="002F3DEB">
        <w:rPr>
          <w:b/>
          <w:bCs/>
          <w:sz w:val="28"/>
          <w:szCs w:val="28"/>
        </w:rPr>
        <w:t>Ю</w:t>
      </w:r>
      <w:r w:rsidRPr="00D97DD6">
        <w:rPr>
          <w:b/>
          <w:bCs/>
          <w:sz w:val="28"/>
          <w:szCs w:val="28"/>
        </w:rPr>
        <w:t xml:space="preserve">нармейский отряд» </w:t>
      </w:r>
      <w:r w:rsidR="00E516C0">
        <w:rPr>
          <w:b/>
          <w:bCs/>
          <w:sz w:val="28"/>
          <w:szCs w:val="28"/>
        </w:rPr>
        <w:t>в очный этап прошли</w:t>
      </w:r>
      <w:r w:rsidRPr="00D97DD6">
        <w:rPr>
          <w:b/>
          <w:bCs/>
          <w:sz w:val="28"/>
          <w:szCs w:val="28"/>
        </w:rPr>
        <w:t>:</w:t>
      </w:r>
    </w:p>
    <w:p w14:paraId="198606F5" w14:textId="4D28AF22" w:rsidR="003E226F" w:rsidRPr="00D97DD6" w:rsidRDefault="003E226F" w:rsidP="003E226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возрастной категории 8-11 лет:</w:t>
      </w:r>
    </w:p>
    <w:p w14:paraId="07BCB9FD" w14:textId="514F5156" w:rsidR="00D97DD6" w:rsidRP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- </w:t>
      </w:r>
      <w:r w:rsidR="00E516C0">
        <w:rPr>
          <w:sz w:val="28"/>
          <w:szCs w:val="28"/>
        </w:rPr>
        <w:t>Ординский МО, отряд «Юнарме</w:t>
      </w:r>
      <w:r w:rsidR="00E30080">
        <w:rPr>
          <w:sz w:val="28"/>
          <w:szCs w:val="28"/>
        </w:rPr>
        <w:t>йцы</w:t>
      </w:r>
      <w:r w:rsidRPr="00D97DD6">
        <w:rPr>
          <w:sz w:val="28"/>
          <w:szCs w:val="28"/>
        </w:rPr>
        <w:t>»;</w:t>
      </w:r>
    </w:p>
    <w:p w14:paraId="6E37C63F" w14:textId="4B4827C0" w:rsidR="00D97DD6" w:rsidRPr="00D97DD6" w:rsidRDefault="00E516C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E30080">
        <w:rPr>
          <w:sz w:val="28"/>
          <w:szCs w:val="28"/>
        </w:rPr>
        <w:t>ерезовский</w:t>
      </w:r>
      <w:r>
        <w:rPr>
          <w:sz w:val="28"/>
          <w:szCs w:val="28"/>
        </w:rPr>
        <w:t xml:space="preserve"> МО, отряд «</w:t>
      </w:r>
      <w:r w:rsidR="00E30080">
        <w:rPr>
          <w:sz w:val="28"/>
          <w:szCs w:val="28"/>
        </w:rPr>
        <w:t>Юный патриот</w:t>
      </w:r>
      <w:r w:rsidR="00D97DD6" w:rsidRPr="00D97DD6">
        <w:rPr>
          <w:sz w:val="28"/>
          <w:szCs w:val="28"/>
        </w:rPr>
        <w:t>»;</w:t>
      </w:r>
    </w:p>
    <w:p w14:paraId="6CBD4696" w14:textId="1442D8AF" w:rsidR="00D97DD6" w:rsidRPr="00D97DD6" w:rsidRDefault="00E516C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80">
        <w:rPr>
          <w:sz w:val="28"/>
          <w:szCs w:val="28"/>
        </w:rPr>
        <w:t>Соликамский</w:t>
      </w:r>
      <w:r>
        <w:rPr>
          <w:sz w:val="28"/>
          <w:szCs w:val="28"/>
        </w:rPr>
        <w:t xml:space="preserve"> </w:t>
      </w:r>
      <w:r w:rsidR="00E30080">
        <w:rPr>
          <w:sz w:val="28"/>
          <w:szCs w:val="28"/>
        </w:rPr>
        <w:t>ГО</w:t>
      </w:r>
      <w:r w:rsidR="003E226F">
        <w:rPr>
          <w:sz w:val="28"/>
          <w:szCs w:val="28"/>
        </w:rPr>
        <w:t>, отряд «</w:t>
      </w:r>
      <w:r w:rsidR="00E30080">
        <w:rPr>
          <w:sz w:val="28"/>
          <w:szCs w:val="28"/>
        </w:rPr>
        <w:t>Искра</w:t>
      </w:r>
      <w:r w:rsidR="003E226F">
        <w:rPr>
          <w:sz w:val="28"/>
          <w:szCs w:val="28"/>
        </w:rPr>
        <w:t>».</w:t>
      </w:r>
    </w:p>
    <w:p w14:paraId="2CD37F7F" w14:textId="763CE344" w:rsidR="003E226F" w:rsidRPr="00D97DD6" w:rsidRDefault="003E226F" w:rsidP="003E226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возрастной категории 12-15 лет:</w:t>
      </w:r>
    </w:p>
    <w:p w14:paraId="2BB01A3D" w14:textId="6D4697D8" w:rsidR="00E30080" w:rsidRDefault="00E3008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Краснокамский МО, отряд «Патриот»;</w:t>
      </w:r>
    </w:p>
    <w:p w14:paraId="0EEFEEC4" w14:textId="637F74C8" w:rsidR="00D97DD6" w:rsidRPr="00D97DD6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Березовский МО, отряд «Пилигрим</w:t>
      </w:r>
      <w:r w:rsidR="00D97DD6" w:rsidRPr="00D97DD6">
        <w:rPr>
          <w:sz w:val="28"/>
          <w:szCs w:val="28"/>
        </w:rPr>
        <w:t>»;</w:t>
      </w:r>
    </w:p>
    <w:p w14:paraId="25A77C9E" w14:textId="1190F82D" w:rsidR="00D97DD6" w:rsidRPr="00D97DD6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Чусовской ГО, отряд «Феникс</w:t>
      </w:r>
      <w:r w:rsidR="00D97DD6" w:rsidRPr="00D97DD6">
        <w:rPr>
          <w:sz w:val="28"/>
          <w:szCs w:val="28"/>
        </w:rPr>
        <w:t>»;</w:t>
      </w:r>
    </w:p>
    <w:p w14:paraId="256481B5" w14:textId="1586D4DA" w:rsidR="00D97DD6" w:rsidRPr="00D97DD6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80">
        <w:rPr>
          <w:sz w:val="28"/>
          <w:szCs w:val="28"/>
        </w:rPr>
        <w:t>Нытвенский ГО</w:t>
      </w:r>
      <w:r>
        <w:rPr>
          <w:sz w:val="28"/>
          <w:szCs w:val="28"/>
        </w:rPr>
        <w:t>, отряд «</w:t>
      </w:r>
      <w:r w:rsidR="00E30080">
        <w:rPr>
          <w:sz w:val="28"/>
          <w:szCs w:val="28"/>
        </w:rPr>
        <w:t>Пламя</w:t>
      </w:r>
      <w:r w:rsidR="00D97DD6" w:rsidRPr="00D97DD6">
        <w:rPr>
          <w:sz w:val="28"/>
          <w:szCs w:val="28"/>
        </w:rPr>
        <w:t>»</w:t>
      </w:r>
      <w:r w:rsidR="00E30080">
        <w:rPr>
          <w:sz w:val="28"/>
          <w:szCs w:val="28"/>
        </w:rPr>
        <w:t xml:space="preserve"> им. Георгия Зеляпукина</w:t>
      </w:r>
      <w:r w:rsidR="00D97DD6" w:rsidRPr="00D97DD6">
        <w:rPr>
          <w:sz w:val="28"/>
          <w:szCs w:val="28"/>
        </w:rPr>
        <w:t>.</w:t>
      </w:r>
    </w:p>
    <w:p w14:paraId="41874B85" w14:textId="42325438" w:rsidR="003E226F" w:rsidRDefault="003E226F" w:rsidP="003E226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возрастной категории 16-18 лет:</w:t>
      </w:r>
    </w:p>
    <w:p w14:paraId="1FD5CCC0" w14:textId="1518D9A7" w:rsidR="003E226F" w:rsidRDefault="003E226F" w:rsidP="003E226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3E226F">
        <w:rPr>
          <w:bCs/>
          <w:sz w:val="28"/>
          <w:szCs w:val="28"/>
        </w:rPr>
        <w:t xml:space="preserve">- </w:t>
      </w:r>
      <w:r w:rsidR="00E30080">
        <w:rPr>
          <w:bCs/>
          <w:sz w:val="28"/>
          <w:szCs w:val="28"/>
        </w:rPr>
        <w:t>Бардымский</w:t>
      </w:r>
      <w:r w:rsidRPr="003E226F">
        <w:rPr>
          <w:bCs/>
          <w:sz w:val="28"/>
          <w:szCs w:val="28"/>
        </w:rPr>
        <w:t xml:space="preserve"> МО, отряд </w:t>
      </w:r>
      <w:r w:rsidR="00E30080">
        <w:rPr>
          <w:bCs/>
          <w:sz w:val="28"/>
          <w:szCs w:val="28"/>
        </w:rPr>
        <w:t>«Патриоты</w:t>
      </w:r>
      <w:r w:rsidRPr="003E226F">
        <w:rPr>
          <w:bCs/>
          <w:sz w:val="28"/>
          <w:szCs w:val="28"/>
        </w:rPr>
        <w:t>»;</w:t>
      </w:r>
    </w:p>
    <w:p w14:paraId="1383C4D5" w14:textId="0C226BCE" w:rsidR="003E226F" w:rsidRPr="003E226F" w:rsidRDefault="003E226F" w:rsidP="003E226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30080">
        <w:rPr>
          <w:bCs/>
          <w:sz w:val="28"/>
          <w:szCs w:val="28"/>
        </w:rPr>
        <w:t>Оханский</w:t>
      </w:r>
      <w:r>
        <w:rPr>
          <w:bCs/>
          <w:sz w:val="28"/>
          <w:szCs w:val="28"/>
        </w:rPr>
        <w:t xml:space="preserve"> ГО, отряд «</w:t>
      </w:r>
      <w:r w:rsidR="00E30080">
        <w:rPr>
          <w:bCs/>
          <w:sz w:val="28"/>
          <w:szCs w:val="28"/>
        </w:rPr>
        <w:t>Эверест</w:t>
      </w:r>
      <w:r>
        <w:rPr>
          <w:bCs/>
          <w:sz w:val="28"/>
          <w:szCs w:val="28"/>
        </w:rPr>
        <w:t>».</w:t>
      </w:r>
    </w:p>
    <w:p w14:paraId="1BD0BB19" w14:textId="77777777" w:rsidR="00D97DD6" w:rsidRP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14:paraId="3DE974C0" w14:textId="1F8E6AB8" w:rsidR="00513E30" w:rsidRDefault="00E80F80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BD7A5B">
        <w:rPr>
          <w:b/>
          <w:bCs/>
          <w:sz w:val="28"/>
          <w:szCs w:val="28"/>
        </w:rPr>
        <w:t xml:space="preserve">Поздравляем </w:t>
      </w:r>
      <w:r w:rsidR="00183BE8">
        <w:rPr>
          <w:b/>
          <w:bCs/>
          <w:sz w:val="28"/>
          <w:szCs w:val="28"/>
        </w:rPr>
        <w:t>команды,</w:t>
      </w:r>
      <w:r w:rsidR="00B8665A">
        <w:rPr>
          <w:b/>
          <w:bCs/>
          <w:sz w:val="28"/>
          <w:szCs w:val="28"/>
        </w:rPr>
        <w:t xml:space="preserve"> прошедшие отбор в очный этап</w:t>
      </w:r>
      <w:r w:rsidRPr="00BD7A5B">
        <w:rPr>
          <w:b/>
          <w:bCs/>
          <w:sz w:val="28"/>
          <w:szCs w:val="28"/>
        </w:rPr>
        <w:t xml:space="preserve"> Конкурса!</w:t>
      </w:r>
    </w:p>
    <w:p w14:paraId="3B4E6B67" w14:textId="77777777" w:rsidR="00B8665A" w:rsidRPr="00BD7A5B" w:rsidRDefault="00B8665A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</w:p>
    <w:p w14:paraId="2C1C98AD" w14:textId="77777777" w:rsidR="00EE426A" w:rsidRPr="00BD7A5B" w:rsidRDefault="00EE426A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</w:p>
    <w:p w14:paraId="5BDA2AD2" w14:textId="77777777" w:rsidR="00EE426A" w:rsidRDefault="00EE426A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14:paraId="16ACA4BF" w14:textId="77777777" w:rsidR="00EE426A" w:rsidRDefault="00EE426A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14:paraId="39E67EFE" w14:textId="77777777" w:rsidR="00EE426A" w:rsidRDefault="00EE426A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14:paraId="5B0E323D" w14:textId="59649B18" w:rsidR="006F7447" w:rsidRPr="006F7447" w:rsidRDefault="00316AE1" w:rsidP="006941E0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B0D7AA" w14:textId="18932F46" w:rsidR="00904341" w:rsidRDefault="00904341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sectPr w:rsidR="00904341" w:rsidSect="00F4082B">
      <w:pgSz w:w="11906" w:h="16838" w:code="9"/>
      <w:pgMar w:top="568" w:right="851" w:bottom="567" w:left="993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0634AE"/>
    <w:lvl w:ilvl="0">
      <w:numFmt w:val="bullet"/>
      <w:lvlText w:val="*"/>
      <w:lvlJc w:val="left"/>
    </w:lvl>
  </w:abstractNum>
  <w:abstractNum w:abstractNumId="1" w15:restartNumberingAfterBreak="0">
    <w:nsid w:val="03DC4A40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12B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586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C7411"/>
    <w:multiLevelType w:val="hybridMultilevel"/>
    <w:tmpl w:val="FB22D0B4"/>
    <w:lvl w:ilvl="0" w:tplc="A732A80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ACE4F4D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50B4"/>
    <w:multiLevelType w:val="hybridMultilevel"/>
    <w:tmpl w:val="3D6CD3FE"/>
    <w:lvl w:ilvl="0" w:tplc="A62438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6C31CB4"/>
    <w:multiLevelType w:val="singleLevel"/>
    <w:tmpl w:val="CDE67AC8"/>
    <w:lvl w:ilvl="0">
      <w:numFmt w:val="bullet"/>
      <w:lvlText w:val="-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8" w15:restartNumberingAfterBreak="0">
    <w:nsid w:val="396B065F"/>
    <w:multiLevelType w:val="hybridMultilevel"/>
    <w:tmpl w:val="F5E28156"/>
    <w:lvl w:ilvl="0" w:tplc="D576B2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C456AD0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A5587"/>
    <w:multiLevelType w:val="hybridMultilevel"/>
    <w:tmpl w:val="CE423194"/>
    <w:lvl w:ilvl="0" w:tplc="C30ACE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AE63D28"/>
    <w:multiLevelType w:val="singleLevel"/>
    <w:tmpl w:val="CDE67AC8"/>
    <w:lvl w:ilvl="0">
      <w:numFmt w:val="bullet"/>
      <w:lvlText w:val="-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2" w15:restartNumberingAfterBreak="0">
    <w:nsid w:val="6D1A5AC2"/>
    <w:multiLevelType w:val="hybridMultilevel"/>
    <w:tmpl w:val="7D709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5062AA"/>
    <w:multiLevelType w:val="hybridMultilevel"/>
    <w:tmpl w:val="A46A0D7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592324A"/>
    <w:multiLevelType w:val="singleLevel"/>
    <w:tmpl w:val="CDE67AC8"/>
    <w:lvl w:ilvl="0">
      <w:numFmt w:val="bullet"/>
      <w:lvlText w:val="-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5" w15:restartNumberingAfterBreak="0">
    <w:nsid w:val="75DE1B54"/>
    <w:multiLevelType w:val="hybridMultilevel"/>
    <w:tmpl w:val="716EEB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6C66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831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22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22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5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22"/>
    <w:rsid w:val="00001842"/>
    <w:rsid w:val="00005E1D"/>
    <w:rsid w:val="00007A99"/>
    <w:rsid w:val="000103ED"/>
    <w:rsid w:val="00010D77"/>
    <w:rsid w:val="0001214D"/>
    <w:rsid w:val="00014832"/>
    <w:rsid w:val="0002670A"/>
    <w:rsid w:val="00032860"/>
    <w:rsid w:val="00037621"/>
    <w:rsid w:val="00052759"/>
    <w:rsid w:val="000717D1"/>
    <w:rsid w:val="00083A6A"/>
    <w:rsid w:val="00086D42"/>
    <w:rsid w:val="00096AEF"/>
    <w:rsid w:val="000A2EDA"/>
    <w:rsid w:val="000A6783"/>
    <w:rsid w:val="000C05F6"/>
    <w:rsid w:val="000C13B2"/>
    <w:rsid w:val="000D5758"/>
    <w:rsid w:val="000D75AC"/>
    <w:rsid w:val="000F601A"/>
    <w:rsid w:val="0010313A"/>
    <w:rsid w:val="001152C2"/>
    <w:rsid w:val="00120AF5"/>
    <w:rsid w:val="00123652"/>
    <w:rsid w:val="00125911"/>
    <w:rsid w:val="001271E6"/>
    <w:rsid w:val="001313A2"/>
    <w:rsid w:val="00134116"/>
    <w:rsid w:val="00136CC1"/>
    <w:rsid w:val="00141D35"/>
    <w:rsid w:val="00143275"/>
    <w:rsid w:val="00150694"/>
    <w:rsid w:val="00153223"/>
    <w:rsid w:val="0015632D"/>
    <w:rsid w:val="00171997"/>
    <w:rsid w:val="00182256"/>
    <w:rsid w:val="001826FE"/>
    <w:rsid w:val="00183A5B"/>
    <w:rsid w:val="00183BE8"/>
    <w:rsid w:val="0019114E"/>
    <w:rsid w:val="00193DD8"/>
    <w:rsid w:val="0019760B"/>
    <w:rsid w:val="001A5A57"/>
    <w:rsid w:val="001A5D9B"/>
    <w:rsid w:val="001D08B9"/>
    <w:rsid w:val="001F5DCB"/>
    <w:rsid w:val="001F71F7"/>
    <w:rsid w:val="001F730B"/>
    <w:rsid w:val="00220311"/>
    <w:rsid w:val="002247A4"/>
    <w:rsid w:val="00234284"/>
    <w:rsid w:val="00241352"/>
    <w:rsid w:val="00252357"/>
    <w:rsid w:val="002537D8"/>
    <w:rsid w:val="00256538"/>
    <w:rsid w:val="0026160F"/>
    <w:rsid w:val="002675BD"/>
    <w:rsid w:val="00270ECD"/>
    <w:rsid w:val="00273035"/>
    <w:rsid w:val="00283A4C"/>
    <w:rsid w:val="00286028"/>
    <w:rsid w:val="002A4EC3"/>
    <w:rsid w:val="002A689E"/>
    <w:rsid w:val="002D34DC"/>
    <w:rsid w:val="002D72FF"/>
    <w:rsid w:val="002E6F93"/>
    <w:rsid w:val="002F1000"/>
    <w:rsid w:val="002F3DEB"/>
    <w:rsid w:val="00302238"/>
    <w:rsid w:val="00316AE1"/>
    <w:rsid w:val="003177A2"/>
    <w:rsid w:val="003224FB"/>
    <w:rsid w:val="00324F21"/>
    <w:rsid w:val="00334260"/>
    <w:rsid w:val="0034729A"/>
    <w:rsid w:val="0034797B"/>
    <w:rsid w:val="00356F1A"/>
    <w:rsid w:val="00360DC3"/>
    <w:rsid w:val="00365193"/>
    <w:rsid w:val="00370664"/>
    <w:rsid w:val="003810AA"/>
    <w:rsid w:val="00382E4B"/>
    <w:rsid w:val="00383156"/>
    <w:rsid w:val="00383A62"/>
    <w:rsid w:val="003A416C"/>
    <w:rsid w:val="003B1BE6"/>
    <w:rsid w:val="003B3B57"/>
    <w:rsid w:val="003B3E4F"/>
    <w:rsid w:val="003C3E41"/>
    <w:rsid w:val="003D271B"/>
    <w:rsid w:val="003E1CA1"/>
    <w:rsid w:val="003E226F"/>
    <w:rsid w:val="003E399E"/>
    <w:rsid w:val="0041647F"/>
    <w:rsid w:val="00434937"/>
    <w:rsid w:val="00434FCF"/>
    <w:rsid w:val="004452AC"/>
    <w:rsid w:val="00460EC8"/>
    <w:rsid w:val="00467CF1"/>
    <w:rsid w:val="00480A42"/>
    <w:rsid w:val="00491663"/>
    <w:rsid w:val="00492048"/>
    <w:rsid w:val="004968F7"/>
    <w:rsid w:val="004A7CE3"/>
    <w:rsid w:val="004B40F8"/>
    <w:rsid w:val="004B53C8"/>
    <w:rsid w:val="004B625C"/>
    <w:rsid w:val="004B6574"/>
    <w:rsid w:val="004C28C3"/>
    <w:rsid w:val="004C7474"/>
    <w:rsid w:val="004D3515"/>
    <w:rsid w:val="004D4FBE"/>
    <w:rsid w:val="005069ED"/>
    <w:rsid w:val="00513E30"/>
    <w:rsid w:val="00516C62"/>
    <w:rsid w:val="005215FA"/>
    <w:rsid w:val="0053004C"/>
    <w:rsid w:val="00531857"/>
    <w:rsid w:val="00531C11"/>
    <w:rsid w:val="0054235A"/>
    <w:rsid w:val="005432E3"/>
    <w:rsid w:val="00550589"/>
    <w:rsid w:val="00552637"/>
    <w:rsid w:val="00562AFF"/>
    <w:rsid w:val="00571E75"/>
    <w:rsid w:val="00582346"/>
    <w:rsid w:val="00590BE0"/>
    <w:rsid w:val="005A2EA9"/>
    <w:rsid w:val="005A6C48"/>
    <w:rsid w:val="005B44AF"/>
    <w:rsid w:val="005E590E"/>
    <w:rsid w:val="005E650A"/>
    <w:rsid w:val="005F3EF0"/>
    <w:rsid w:val="005F5DC1"/>
    <w:rsid w:val="00607DEC"/>
    <w:rsid w:val="00610647"/>
    <w:rsid w:val="00612B1C"/>
    <w:rsid w:val="00615C19"/>
    <w:rsid w:val="00621AE4"/>
    <w:rsid w:val="00624AFC"/>
    <w:rsid w:val="00626FC3"/>
    <w:rsid w:val="00652943"/>
    <w:rsid w:val="00652B89"/>
    <w:rsid w:val="0065409E"/>
    <w:rsid w:val="00681866"/>
    <w:rsid w:val="00682EC4"/>
    <w:rsid w:val="006873C7"/>
    <w:rsid w:val="006904A1"/>
    <w:rsid w:val="006941E0"/>
    <w:rsid w:val="006B162A"/>
    <w:rsid w:val="006C2ABF"/>
    <w:rsid w:val="006C3684"/>
    <w:rsid w:val="006C3998"/>
    <w:rsid w:val="006C54E8"/>
    <w:rsid w:val="006F1A9D"/>
    <w:rsid w:val="006F4CF9"/>
    <w:rsid w:val="006F6860"/>
    <w:rsid w:val="006F7447"/>
    <w:rsid w:val="00707494"/>
    <w:rsid w:val="00711484"/>
    <w:rsid w:val="0072261E"/>
    <w:rsid w:val="00723922"/>
    <w:rsid w:val="00726C3E"/>
    <w:rsid w:val="007328BE"/>
    <w:rsid w:val="007328C5"/>
    <w:rsid w:val="00737A76"/>
    <w:rsid w:val="00744395"/>
    <w:rsid w:val="00752C5C"/>
    <w:rsid w:val="00766073"/>
    <w:rsid w:val="00767A67"/>
    <w:rsid w:val="00772299"/>
    <w:rsid w:val="0077396B"/>
    <w:rsid w:val="00782D82"/>
    <w:rsid w:val="007836A4"/>
    <w:rsid w:val="00784541"/>
    <w:rsid w:val="0079446D"/>
    <w:rsid w:val="007A3CF7"/>
    <w:rsid w:val="007B3D63"/>
    <w:rsid w:val="007C1D78"/>
    <w:rsid w:val="007F3128"/>
    <w:rsid w:val="007F4E5C"/>
    <w:rsid w:val="007F77FF"/>
    <w:rsid w:val="00801753"/>
    <w:rsid w:val="00803A77"/>
    <w:rsid w:val="00812534"/>
    <w:rsid w:val="00824307"/>
    <w:rsid w:val="008300FA"/>
    <w:rsid w:val="00841B9F"/>
    <w:rsid w:val="00842CCE"/>
    <w:rsid w:val="00845765"/>
    <w:rsid w:val="0085646D"/>
    <w:rsid w:val="00863398"/>
    <w:rsid w:val="00875C56"/>
    <w:rsid w:val="00876BD3"/>
    <w:rsid w:val="00890DEE"/>
    <w:rsid w:val="00894D20"/>
    <w:rsid w:val="008A5009"/>
    <w:rsid w:val="008B1D7B"/>
    <w:rsid w:val="008E500F"/>
    <w:rsid w:val="00904341"/>
    <w:rsid w:val="00911FD0"/>
    <w:rsid w:val="00912461"/>
    <w:rsid w:val="009132C4"/>
    <w:rsid w:val="00914C94"/>
    <w:rsid w:val="00915A12"/>
    <w:rsid w:val="00920630"/>
    <w:rsid w:val="009231A4"/>
    <w:rsid w:val="00924426"/>
    <w:rsid w:val="00927003"/>
    <w:rsid w:val="00942C5D"/>
    <w:rsid w:val="00947307"/>
    <w:rsid w:val="009505AB"/>
    <w:rsid w:val="009507C8"/>
    <w:rsid w:val="00951491"/>
    <w:rsid w:val="00956709"/>
    <w:rsid w:val="00963CDC"/>
    <w:rsid w:val="009852F0"/>
    <w:rsid w:val="00987B09"/>
    <w:rsid w:val="00990A0D"/>
    <w:rsid w:val="009A0384"/>
    <w:rsid w:val="009A0601"/>
    <w:rsid w:val="009A20D2"/>
    <w:rsid w:val="009B71BE"/>
    <w:rsid w:val="009C1A85"/>
    <w:rsid w:val="009D14FA"/>
    <w:rsid w:val="009E3029"/>
    <w:rsid w:val="009F0734"/>
    <w:rsid w:val="009F47CE"/>
    <w:rsid w:val="009F68CE"/>
    <w:rsid w:val="00A005A4"/>
    <w:rsid w:val="00A03254"/>
    <w:rsid w:val="00A035D6"/>
    <w:rsid w:val="00A10A41"/>
    <w:rsid w:val="00A23E88"/>
    <w:rsid w:val="00A26DE8"/>
    <w:rsid w:val="00A42DAE"/>
    <w:rsid w:val="00A435B1"/>
    <w:rsid w:val="00A5733E"/>
    <w:rsid w:val="00A63833"/>
    <w:rsid w:val="00A72808"/>
    <w:rsid w:val="00A75A1D"/>
    <w:rsid w:val="00A820A7"/>
    <w:rsid w:val="00A823A2"/>
    <w:rsid w:val="00A9695A"/>
    <w:rsid w:val="00AA048C"/>
    <w:rsid w:val="00AA41E4"/>
    <w:rsid w:val="00AC265A"/>
    <w:rsid w:val="00AD1960"/>
    <w:rsid w:val="00AD1AED"/>
    <w:rsid w:val="00AD6D93"/>
    <w:rsid w:val="00AD7BD5"/>
    <w:rsid w:val="00AE2482"/>
    <w:rsid w:val="00AE3EB1"/>
    <w:rsid w:val="00AF4792"/>
    <w:rsid w:val="00AF6F17"/>
    <w:rsid w:val="00B0108D"/>
    <w:rsid w:val="00B02CA3"/>
    <w:rsid w:val="00B03444"/>
    <w:rsid w:val="00B11E89"/>
    <w:rsid w:val="00B244C8"/>
    <w:rsid w:val="00B33832"/>
    <w:rsid w:val="00B375A0"/>
    <w:rsid w:val="00B430E8"/>
    <w:rsid w:val="00B4381B"/>
    <w:rsid w:val="00B62744"/>
    <w:rsid w:val="00B83173"/>
    <w:rsid w:val="00B85B31"/>
    <w:rsid w:val="00B8665A"/>
    <w:rsid w:val="00B94877"/>
    <w:rsid w:val="00B97D6F"/>
    <w:rsid w:val="00BA3D6E"/>
    <w:rsid w:val="00BB0464"/>
    <w:rsid w:val="00BB2917"/>
    <w:rsid w:val="00BB7DCB"/>
    <w:rsid w:val="00BC4421"/>
    <w:rsid w:val="00BD5025"/>
    <w:rsid w:val="00BD6F17"/>
    <w:rsid w:val="00BD7A5B"/>
    <w:rsid w:val="00BE0C08"/>
    <w:rsid w:val="00BF1920"/>
    <w:rsid w:val="00BF1DAA"/>
    <w:rsid w:val="00BF2F72"/>
    <w:rsid w:val="00C12136"/>
    <w:rsid w:val="00C15E86"/>
    <w:rsid w:val="00C21EC7"/>
    <w:rsid w:val="00C2358B"/>
    <w:rsid w:val="00C3529C"/>
    <w:rsid w:val="00C534BD"/>
    <w:rsid w:val="00C536BB"/>
    <w:rsid w:val="00C658FC"/>
    <w:rsid w:val="00C87BC9"/>
    <w:rsid w:val="00C93C43"/>
    <w:rsid w:val="00C95608"/>
    <w:rsid w:val="00CA4084"/>
    <w:rsid w:val="00CA780F"/>
    <w:rsid w:val="00CB1029"/>
    <w:rsid w:val="00CB7B8D"/>
    <w:rsid w:val="00CC0664"/>
    <w:rsid w:val="00CD4C27"/>
    <w:rsid w:val="00CD6025"/>
    <w:rsid w:val="00CE0B82"/>
    <w:rsid w:val="00CE3090"/>
    <w:rsid w:val="00CE4213"/>
    <w:rsid w:val="00CF5572"/>
    <w:rsid w:val="00CF7638"/>
    <w:rsid w:val="00D045E2"/>
    <w:rsid w:val="00D12691"/>
    <w:rsid w:val="00D20E1D"/>
    <w:rsid w:val="00D43B17"/>
    <w:rsid w:val="00D53405"/>
    <w:rsid w:val="00D70042"/>
    <w:rsid w:val="00D70E17"/>
    <w:rsid w:val="00D735CF"/>
    <w:rsid w:val="00D8735F"/>
    <w:rsid w:val="00D94DA4"/>
    <w:rsid w:val="00D95BC7"/>
    <w:rsid w:val="00D97DD6"/>
    <w:rsid w:val="00DC4B44"/>
    <w:rsid w:val="00DC7A1C"/>
    <w:rsid w:val="00DD6ABC"/>
    <w:rsid w:val="00DE1056"/>
    <w:rsid w:val="00DE4E19"/>
    <w:rsid w:val="00DF0040"/>
    <w:rsid w:val="00E074F3"/>
    <w:rsid w:val="00E13235"/>
    <w:rsid w:val="00E17AFB"/>
    <w:rsid w:val="00E27EC5"/>
    <w:rsid w:val="00E30080"/>
    <w:rsid w:val="00E3094A"/>
    <w:rsid w:val="00E31622"/>
    <w:rsid w:val="00E41F4C"/>
    <w:rsid w:val="00E516C0"/>
    <w:rsid w:val="00E5596C"/>
    <w:rsid w:val="00E750F6"/>
    <w:rsid w:val="00E80052"/>
    <w:rsid w:val="00E80242"/>
    <w:rsid w:val="00E80F80"/>
    <w:rsid w:val="00E83BA7"/>
    <w:rsid w:val="00E915D2"/>
    <w:rsid w:val="00EA17AC"/>
    <w:rsid w:val="00EA6F2E"/>
    <w:rsid w:val="00EB104A"/>
    <w:rsid w:val="00EB2D0E"/>
    <w:rsid w:val="00EC797F"/>
    <w:rsid w:val="00EE3268"/>
    <w:rsid w:val="00EE426A"/>
    <w:rsid w:val="00EE5E3C"/>
    <w:rsid w:val="00EF1FB8"/>
    <w:rsid w:val="00F00EEE"/>
    <w:rsid w:val="00F01644"/>
    <w:rsid w:val="00F02B9B"/>
    <w:rsid w:val="00F069BF"/>
    <w:rsid w:val="00F12082"/>
    <w:rsid w:val="00F3030E"/>
    <w:rsid w:val="00F371EC"/>
    <w:rsid w:val="00F4082B"/>
    <w:rsid w:val="00F43527"/>
    <w:rsid w:val="00F436BC"/>
    <w:rsid w:val="00F53710"/>
    <w:rsid w:val="00F56ADE"/>
    <w:rsid w:val="00F95007"/>
    <w:rsid w:val="00FA1DBB"/>
    <w:rsid w:val="00FA1EED"/>
    <w:rsid w:val="00FA323B"/>
    <w:rsid w:val="00FA68C1"/>
    <w:rsid w:val="00FB570D"/>
    <w:rsid w:val="00FC088F"/>
    <w:rsid w:val="00FD3EEB"/>
    <w:rsid w:val="00FD6832"/>
    <w:rsid w:val="00FF2425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DC4C2"/>
  <w15:docId w15:val="{DCAF3C96-06C6-4A31-992A-C716CAA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26F"/>
  </w:style>
  <w:style w:type="paragraph" w:styleId="1">
    <w:name w:val="heading 1"/>
    <w:basedOn w:val="a"/>
    <w:next w:val="a"/>
    <w:qFormat/>
    <w:rsid w:val="000D575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D575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758"/>
    <w:pPr>
      <w:jc w:val="both"/>
    </w:pPr>
    <w:rPr>
      <w:sz w:val="28"/>
    </w:rPr>
  </w:style>
  <w:style w:type="paragraph" w:styleId="a5">
    <w:name w:val="Balloon Text"/>
    <w:basedOn w:val="a"/>
    <w:semiHidden/>
    <w:rsid w:val="006904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31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5F5DC1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аголовок к тексту"/>
    <w:basedOn w:val="a"/>
    <w:next w:val="a3"/>
    <w:rsid w:val="00D70042"/>
    <w:pPr>
      <w:widowControl w:val="0"/>
      <w:suppressAutoHyphens/>
      <w:overflowPunct w:val="0"/>
      <w:autoSpaceDE w:val="0"/>
      <w:autoSpaceDN w:val="0"/>
      <w:adjustRightInd w:val="0"/>
      <w:spacing w:after="480" w:line="240" w:lineRule="exact"/>
      <w:textAlignment w:val="baseline"/>
    </w:pPr>
    <w:rPr>
      <w:b/>
      <w:color w:val="000000"/>
      <w:sz w:val="28"/>
      <w:lang w:val="en-US"/>
    </w:rPr>
  </w:style>
  <w:style w:type="paragraph" w:customStyle="1" w:styleId="a9">
    <w:name w:val="Адресат"/>
    <w:basedOn w:val="a"/>
    <w:rsid w:val="00F02B9B"/>
    <w:pPr>
      <w:suppressAutoHyphens/>
      <w:spacing w:after="120" w:line="240" w:lineRule="exact"/>
    </w:pPr>
    <w:rPr>
      <w:sz w:val="28"/>
    </w:rPr>
  </w:style>
  <w:style w:type="paragraph" w:customStyle="1" w:styleId="aa">
    <w:name w:val="Знак Знак Знак Знак"/>
    <w:basedOn w:val="a"/>
    <w:rsid w:val="004C74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Hyperlink"/>
    <w:rsid w:val="004D4F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82E4B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72299"/>
    <w:rPr>
      <w:sz w:val="28"/>
    </w:rPr>
  </w:style>
  <w:style w:type="table" w:customStyle="1" w:styleId="10">
    <w:name w:val="Сетка таблицы1"/>
    <w:basedOn w:val="a1"/>
    <w:next w:val="a6"/>
    <w:rsid w:val="00CB7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552637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80A42"/>
    <w:rPr>
      <w:color w:val="605E5C"/>
      <w:shd w:val="clear" w:color="auto" w:fill="E1DFDD"/>
    </w:rPr>
  </w:style>
  <w:style w:type="character" w:customStyle="1" w:styleId="3">
    <w:name w:val="Заголовок №3_"/>
    <w:basedOn w:val="a0"/>
    <w:link w:val="30"/>
    <w:rsid w:val="00434FCF"/>
    <w:rPr>
      <w:spacing w:val="5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434FCF"/>
    <w:pPr>
      <w:shd w:val="clear" w:color="auto" w:fill="FFFFFF"/>
      <w:spacing w:before="1080" w:after="60" w:line="0" w:lineRule="atLeast"/>
      <w:outlineLvl w:val="2"/>
    </w:pPr>
    <w:rPr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%20&#1094;&#1077;&#1085;&#1090;&#1088;%20&#1090;&#1091;&#1088;&#1080;&#1079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59FD-F6C7-4F79-B4C5-5463E52F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центр туризма</Template>
  <TotalTime>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Тех. центр</Company>
  <LinksUpToDate>false</LinksUpToDate>
  <CharactersWithSpaces>1336</CharactersWithSpaces>
  <SharedDoc>false</SharedDoc>
  <HLinks>
    <vt:vector size="6" baseType="variant"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mailto:abp46511@yandex.ru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Гармония</dc:creator>
  <cp:keywords/>
  <cp:lastModifiedBy>Dinar</cp:lastModifiedBy>
  <cp:revision>8</cp:revision>
  <cp:lastPrinted>2022-11-18T10:19:00Z</cp:lastPrinted>
  <dcterms:created xsi:type="dcterms:W3CDTF">2022-11-18T10:21:00Z</dcterms:created>
  <dcterms:modified xsi:type="dcterms:W3CDTF">2023-11-14T10:44:00Z</dcterms:modified>
</cp:coreProperties>
</file>